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D7" w:rsidRPr="00A91AA9" w:rsidRDefault="001D54D7" w:rsidP="001D54D7">
      <w:pPr>
        <w:jc w:val="center"/>
        <w:rPr>
          <w:rFonts w:ascii="Myriad Web Pro" w:hAnsi="Myriad Web Pro"/>
        </w:rPr>
      </w:pPr>
      <w:bookmarkStart w:id="0" w:name="_GoBack"/>
      <w:bookmarkEnd w:id="0"/>
      <w:r w:rsidRPr="00A91AA9">
        <w:rPr>
          <w:rFonts w:ascii="Myriad Web Pro" w:hAnsi="Myriad Web Pro"/>
        </w:rPr>
        <w:t>UKELA Student</w:t>
      </w:r>
      <w:r w:rsidR="004D1A03" w:rsidRPr="00A91AA9">
        <w:rPr>
          <w:rFonts w:ascii="Myriad Web Pro" w:hAnsi="Myriad Web Pro"/>
        </w:rPr>
        <w:t xml:space="preserve"> Competitions</w:t>
      </w:r>
    </w:p>
    <w:p w:rsidR="001D54D7" w:rsidRPr="00A91AA9" w:rsidRDefault="001D54D7" w:rsidP="001D54D7">
      <w:pPr>
        <w:jc w:val="center"/>
        <w:rPr>
          <w:rFonts w:ascii="Myriad Web Pro" w:hAnsi="Myriad Web Pro"/>
        </w:rPr>
      </w:pPr>
      <w:r w:rsidRPr="00A91AA9">
        <w:rPr>
          <w:rFonts w:ascii="Myriad Web Pro" w:hAnsi="Myriad Web Pro"/>
        </w:rPr>
        <w:t>Application Form</w:t>
      </w:r>
    </w:p>
    <w:p w:rsidR="001D54D7" w:rsidRPr="00A91AA9" w:rsidRDefault="001D54D7" w:rsidP="001D54D7">
      <w:pPr>
        <w:rPr>
          <w:rFonts w:ascii="Myriad Web Pro" w:hAnsi="Myriad Web Pro"/>
        </w:rPr>
      </w:pPr>
    </w:p>
    <w:p w:rsidR="004D1A03" w:rsidRPr="00A91AA9" w:rsidRDefault="004D1A03" w:rsidP="00CE0355">
      <w:pPr>
        <w:rPr>
          <w:rFonts w:ascii="Myriad Web Pro" w:hAnsi="Myriad Web Pro" w:cs="Arial"/>
          <w:sz w:val="18"/>
          <w:szCs w:val="18"/>
        </w:rPr>
      </w:pPr>
      <w:r w:rsidRPr="00A91AA9">
        <w:rPr>
          <w:rFonts w:ascii="Myriad Web Pro" w:hAnsi="Myriad Web Pro" w:cs="Arial"/>
          <w:sz w:val="18"/>
          <w:szCs w:val="18"/>
        </w:rPr>
        <w:t xml:space="preserve">Thank you for entering a </w:t>
      </w:r>
      <w:r w:rsidR="001D54D7" w:rsidRPr="00A91AA9">
        <w:rPr>
          <w:rFonts w:ascii="Myriad Web Pro" w:hAnsi="Myriad Web Pro" w:cs="Arial"/>
          <w:sz w:val="18"/>
          <w:szCs w:val="18"/>
        </w:rPr>
        <w:t xml:space="preserve">UKELA </w:t>
      </w:r>
      <w:r w:rsidRPr="00A91AA9">
        <w:rPr>
          <w:rFonts w:ascii="Myriad Web Pro" w:hAnsi="Myriad Web Pro" w:cs="Arial"/>
          <w:sz w:val="18"/>
          <w:szCs w:val="18"/>
        </w:rPr>
        <w:t xml:space="preserve">student competition.  In order to maintain fairness and impartiality in judging, your entry should be made on an anonymous basis and attached to this application form.  You should, therefore, ensure that nothing on your entry may lead to your identification by any of the judges.  For example, do not include a header or footer with your name or educational establishment on it.  </w:t>
      </w:r>
    </w:p>
    <w:p w:rsidR="004D1A03" w:rsidRPr="00A91AA9" w:rsidRDefault="004D1A03" w:rsidP="00CE0355">
      <w:pPr>
        <w:rPr>
          <w:rFonts w:ascii="Myriad Web Pro" w:hAnsi="Myriad Web Pro" w:cs="Arial"/>
          <w:sz w:val="18"/>
          <w:szCs w:val="18"/>
        </w:rPr>
      </w:pPr>
    </w:p>
    <w:p w:rsidR="004D1A03" w:rsidRPr="00A91AA9" w:rsidRDefault="004D1A03" w:rsidP="00CE0355">
      <w:pPr>
        <w:rPr>
          <w:rFonts w:ascii="Myriad Web Pro" w:hAnsi="Myriad Web Pro" w:cs="Arial"/>
          <w:sz w:val="18"/>
          <w:szCs w:val="18"/>
        </w:rPr>
      </w:pPr>
      <w:r w:rsidRPr="00A91AA9">
        <w:rPr>
          <w:rFonts w:ascii="Myriad Web Pro" w:hAnsi="Myriad Web Pro" w:cs="Arial"/>
          <w:sz w:val="18"/>
          <w:szCs w:val="18"/>
        </w:rPr>
        <w:t xml:space="preserve">In order for us to administer your entry however, please complete and include this cover sheet with your entry.  It should be returned with your entry by email and by the closing date for the competition you have entered to </w:t>
      </w:r>
      <w:hyperlink r:id="rId7" w:history="1">
        <w:r w:rsidR="00A91AA9" w:rsidRPr="00EA1541">
          <w:rPr>
            <w:rStyle w:val="Hyperlink"/>
            <w:rFonts w:ascii="Myriad Web Pro" w:hAnsi="Myriad Web Pro" w:cs="Arial"/>
            <w:sz w:val="18"/>
            <w:szCs w:val="18"/>
          </w:rPr>
          <w:t>elly-mae@ukela.org</w:t>
        </w:r>
      </w:hyperlink>
      <w:r w:rsidR="00A91AA9">
        <w:rPr>
          <w:rFonts w:ascii="Myriad Web Pro" w:hAnsi="Myriad Web Pro" w:cs="Arial"/>
          <w:sz w:val="18"/>
          <w:szCs w:val="18"/>
        </w:rPr>
        <w:t xml:space="preserve"> </w:t>
      </w:r>
      <w:r w:rsidR="00B82C78" w:rsidRPr="00A91AA9">
        <w:rPr>
          <w:rFonts w:ascii="Myriad Web Pro" w:hAnsi="Myriad Web Pro" w:cs="Arial"/>
          <w:sz w:val="18"/>
          <w:szCs w:val="18"/>
        </w:rPr>
        <w:t>All applications will be acknowledged.</w:t>
      </w:r>
    </w:p>
    <w:p w:rsidR="004D1A03" w:rsidRPr="00A91AA9" w:rsidRDefault="004D1A03" w:rsidP="00CE0355">
      <w:pPr>
        <w:rPr>
          <w:rFonts w:ascii="Myriad Web Pro" w:hAnsi="Myriad Web Pr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D54D7" w:rsidRPr="00A91AA9">
        <w:tc>
          <w:tcPr>
            <w:tcW w:w="4261" w:type="dxa"/>
          </w:tcPr>
          <w:p w:rsidR="004D1A03" w:rsidRPr="00A91AA9" w:rsidRDefault="004D1A03" w:rsidP="003B3415">
            <w:pPr>
              <w:rPr>
                <w:rFonts w:ascii="Myriad Web Pro" w:hAnsi="Myriad Web Pro" w:cs="Arial"/>
                <w:sz w:val="18"/>
                <w:szCs w:val="18"/>
              </w:rPr>
            </w:pPr>
          </w:p>
          <w:p w:rsidR="001D54D7" w:rsidRPr="00A91AA9" w:rsidRDefault="001D54D7" w:rsidP="003B3415">
            <w:pPr>
              <w:rPr>
                <w:rFonts w:ascii="Myriad Web Pro" w:hAnsi="Myriad Web Pro" w:cs="Arial"/>
                <w:sz w:val="18"/>
                <w:szCs w:val="18"/>
              </w:rPr>
            </w:pPr>
            <w:r w:rsidRPr="00A91AA9">
              <w:rPr>
                <w:rFonts w:ascii="Myriad Web Pro" w:hAnsi="Myriad Web Pro" w:cs="Arial"/>
                <w:sz w:val="18"/>
                <w:szCs w:val="18"/>
              </w:rPr>
              <w:t>Name</w:t>
            </w:r>
          </w:p>
        </w:tc>
        <w:tc>
          <w:tcPr>
            <w:tcW w:w="4261" w:type="dxa"/>
          </w:tcPr>
          <w:p w:rsidR="001D54D7" w:rsidRPr="00A91AA9" w:rsidRDefault="001D54D7" w:rsidP="003B3415">
            <w:pPr>
              <w:rPr>
                <w:rFonts w:ascii="Myriad Web Pro" w:hAnsi="Myriad Web Pro" w:cs="Arial"/>
                <w:sz w:val="18"/>
                <w:szCs w:val="18"/>
              </w:rPr>
            </w:pPr>
          </w:p>
        </w:tc>
      </w:tr>
      <w:tr w:rsidR="001D54D7" w:rsidRPr="00A91AA9">
        <w:tc>
          <w:tcPr>
            <w:tcW w:w="4261" w:type="dxa"/>
          </w:tcPr>
          <w:p w:rsidR="001D54D7" w:rsidRPr="00A91AA9" w:rsidRDefault="001D54D7" w:rsidP="003B3415">
            <w:pPr>
              <w:rPr>
                <w:rFonts w:ascii="Myriad Web Pro" w:hAnsi="Myriad Web Pro" w:cs="Arial"/>
                <w:sz w:val="18"/>
                <w:szCs w:val="18"/>
              </w:rPr>
            </w:pPr>
            <w:r w:rsidRPr="00A91AA9">
              <w:rPr>
                <w:rFonts w:ascii="Myriad Web Pro" w:hAnsi="Myriad Web Pro" w:cs="Arial"/>
                <w:sz w:val="18"/>
                <w:szCs w:val="18"/>
              </w:rPr>
              <w:t>Address</w:t>
            </w:r>
          </w:p>
          <w:p w:rsidR="001D54D7" w:rsidRPr="00A91AA9" w:rsidRDefault="001D54D7" w:rsidP="003B3415">
            <w:pPr>
              <w:rPr>
                <w:rFonts w:ascii="Myriad Web Pro" w:hAnsi="Myriad Web Pro" w:cs="Arial"/>
                <w:sz w:val="18"/>
                <w:szCs w:val="18"/>
              </w:rPr>
            </w:pPr>
          </w:p>
          <w:p w:rsidR="001D54D7" w:rsidRPr="00A91AA9" w:rsidRDefault="001D54D7" w:rsidP="003B3415">
            <w:pPr>
              <w:rPr>
                <w:rFonts w:ascii="Myriad Web Pro" w:hAnsi="Myriad Web Pro" w:cs="Arial"/>
                <w:sz w:val="18"/>
                <w:szCs w:val="18"/>
              </w:rPr>
            </w:pPr>
          </w:p>
        </w:tc>
        <w:tc>
          <w:tcPr>
            <w:tcW w:w="4261" w:type="dxa"/>
          </w:tcPr>
          <w:p w:rsidR="000105A6" w:rsidRPr="00A91AA9" w:rsidRDefault="000105A6" w:rsidP="003B3415">
            <w:pPr>
              <w:rPr>
                <w:rFonts w:ascii="Myriad Web Pro" w:hAnsi="Myriad Web Pro" w:cs="Arial"/>
                <w:sz w:val="18"/>
                <w:szCs w:val="18"/>
              </w:rPr>
            </w:pPr>
          </w:p>
        </w:tc>
      </w:tr>
      <w:tr w:rsidR="001D54D7" w:rsidRPr="00A91AA9">
        <w:tc>
          <w:tcPr>
            <w:tcW w:w="4261" w:type="dxa"/>
          </w:tcPr>
          <w:p w:rsidR="001D54D7" w:rsidRPr="00A91AA9" w:rsidRDefault="001D54D7" w:rsidP="003B3415">
            <w:pPr>
              <w:rPr>
                <w:rFonts w:ascii="Myriad Web Pro" w:hAnsi="Myriad Web Pro" w:cs="Arial"/>
                <w:sz w:val="18"/>
                <w:szCs w:val="18"/>
              </w:rPr>
            </w:pPr>
            <w:r w:rsidRPr="00A91AA9">
              <w:rPr>
                <w:rFonts w:ascii="Myriad Web Pro" w:hAnsi="Myriad Web Pro" w:cs="Arial"/>
                <w:sz w:val="18"/>
                <w:szCs w:val="18"/>
              </w:rPr>
              <w:t xml:space="preserve">Contact Number </w:t>
            </w:r>
          </w:p>
        </w:tc>
        <w:tc>
          <w:tcPr>
            <w:tcW w:w="4261" w:type="dxa"/>
          </w:tcPr>
          <w:p w:rsidR="000105A6" w:rsidRPr="00A91AA9" w:rsidRDefault="000105A6" w:rsidP="003B3415">
            <w:pPr>
              <w:rPr>
                <w:rFonts w:ascii="Myriad Web Pro" w:hAnsi="Myriad Web Pro" w:cs="Arial"/>
                <w:sz w:val="18"/>
                <w:szCs w:val="18"/>
              </w:rPr>
            </w:pPr>
          </w:p>
        </w:tc>
      </w:tr>
      <w:tr w:rsidR="001D54D7" w:rsidRPr="00A91AA9">
        <w:tc>
          <w:tcPr>
            <w:tcW w:w="4261" w:type="dxa"/>
          </w:tcPr>
          <w:p w:rsidR="001D54D7" w:rsidRPr="00A91AA9" w:rsidRDefault="001D54D7" w:rsidP="003B3415">
            <w:pPr>
              <w:rPr>
                <w:rFonts w:ascii="Myriad Web Pro" w:hAnsi="Myriad Web Pro" w:cs="Arial"/>
                <w:sz w:val="18"/>
                <w:szCs w:val="18"/>
              </w:rPr>
            </w:pPr>
            <w:r w:rsidRPr="00A91AA9">
              <w:rPr>
                <w:rFonts w:ascii="Myriad Web Pro" w:hAnsi="Myriad Web Pro" w:cs="Arial"/>
                <w:sz w:val="18"/>
                <w:szCs w:val="18"/>
              </w:rPr>
              <w:t>Email</w:t>
            </w:r>
          </w:p>
        </w:tc>
        <w:tc>
          <w:tcPr>
            <w:tcW w:w="4261" w:type="dxa"/>
          </w:tcPr>
          <w:p w:rsidR="000105A6" w:rsidRPr="00A91AA9" w:rsidRDefault="000105A6" w:rsidP="003B3415">
            <w:pPr>
              <w:rPr>
                <w:rFonts w:ascii="Myriad Web Pro" w:hAnsi="Myriad Web Pro" w:cs="Arial"/>
                <w:sz w:val="18"/>
                <w:szCs w:val="18"/>
              </w:rPr>
            </w:pPr>
          </w:p>
        </w:tc>
      </w:tr>
      <w:tr w:rsidR="001D54D7" w:rsidRPr="00A91AA9">
        <w:tc>
          <w:tcPr>
            <w:tcW w:w="4261" w:type="dxa"/>
          </w:tcPr>
          <w:p w:rsidR="001D54D7" w:rsidRPr="00A91AA9" w:rsidRDefault="001D54D7" w:rsidP="003B3415">
            <w:pPr>
              <w:rPr>
                <w:rFonts w:ascii="Myriad Web Pro" w:hAnsi="Myriad Web Pro" w:cs="Arial"/>
                <w:sz w:val="18"/>
                <w:szCs w:val="18"/>
              </w:rPr>
            </w:pPr>
            <w:r w:rsidRPr="00A91AA9">
              <w:rPr>
                <w:rFonts w:ascii="Myriad Web Pro" w:hAnsi="Myriad Web Pro" w:cs="Arial"/>
                <w:sz w:val="18"/>
                <w:szCs w:val="18"/>
              </w:rPr>
              <w:t>Nationality</w:t>
            </w:r>
          </w:p>
        </w:tc>
        <w:tc>
          <w:tcPr>
            <w:tcW w:w="4261" w:type="dxa"/>
          </w:tcPr>
          <w:p w:rsidR="000105A6" w:rsidRPr="00A91AA9" w:rsidRDefault="000105A6" w:rsidP="003B3415">
            <w:pPr>
              <w:rPr>
                <w:rFonts w:ascii="Myriad Web Pro" w:hAnsi="Myriad Web Pro" w:cs="Arial"/>
                <w:sz w:val="18"/>
                <w:szCs w:val="18"/>
              </w:rPr>
            </w:pPr>
          </w:p>
        </w:tc>
      </w:tr>
      <w:tr w:rsidR="001D54D7" w:rsidRPr="00A91AA9">
        <w:tc>
          <w:tcPr>
            <w:tcW w:w="4261" w:type="dxa"/>
          </w:tcPr>
          <w:p w:rsidR="001D54D7" w:rsidRPr="00A91AA9" w:rsidRDefault="001D54D7" w:rsidP="003B3415">
            <w:pPr>
              <w:rPr>
                <w:rFonts w:ascii="Myriad Web Pro" w:hAnsi="Myriad Web Pro" w:cs="Arial"/>
                <w:sz w:val="18"/>
                <w:szCs w:val="18"/>
              </w:rPr>
            </w:pPr>
            <w:r w:rsidRPr="00A91AA9">
              <w:rPr>
                <w:rFonts w:ascii="Myriad Web Pro" w:hAnsi="Myriad Web Pro" w:cs="Arial"/>
                <w:sz w:val="18"/>
                <w:szCs w:val="18"/>
              </w:rPr>
              <w:t>Course &amp; Academic Institution</w:t>
            </w:r>
          </w:p>
          <w:p w:rsidR="001D54D7" w:rsidRPr="00A91AA9" w:rsidRDefault="001D54D7" w:rsidP="003B3415">
            <w:pPr>
              <w:rPr>
                <w:rFonts w:ascii="Myriad Web Pro" w:hAnsi="Myriad Web Pro" w:cs="Arial"/>
                <w:sz w:val="18"/>
                <w:szCs w:val="18"/>
              </w:rPr>
            </w:pPr>
          </w:p>
        </w:tc>
        <w:tc>
          <w:tcPr>
            <w:tcW w:w="4261" w:type="dxa"/>
          </w:tcPr>
          <w:p w:rsidR="000105A6" w:rsidRPr="00A91AA9" w:rsidRDefault="000105A6" w:rsidP="003B3415">
            <w:pPr>
              <w:rPr>
                <w:rFonts w:ascii="Myriad Web Pro" w:hAnsi="Myriad Web Pro" w:cs="Arial"/>
                <w:sz w:val="18"/>
                <w:szCs w:val="18"/>
              </w:rPr>
            </w:pPr>
          </w:p>
        </w:tc>
      </w:tr>
      <w:tr w:rsidR="001D54D7" w:rsidRPr="00A91AA9">
        <w:tc>
          <w:tcPr>
            <w:tcW w:w="4261" w:type="dxa"/>
          </w:tcPr>
          <w:p w:rsidR="001D54D7" w:rsidRPr="00A91AA9" w:rsidRDefault="001D54D7" w:rsidP="003B3415">
            <w:pPr>
              <w:rPr>
                <w:rFonts w:ascii="Myriad Web Pro" w:hAnsi="Myriad Web Pro" w:cs="Arial"/>
                <w:sz w:val="18"/>
                <w:szCs w:val="18"/>
              </w:rPr>
            </w:pPr>
            <w:r w:rsidRPr="00A91AA9">
              <w:rPr>
                <w:rFonts w:ascii="Myriad Web Pro" w:hAnsi="Myriad Web Pro" w:cs="Arial"/>
                <w:sz w:val="18"/>
                <w:szCs w:val="18"/>
              </w:rPr>
              <w:t>Undergraduate or Postgraduate?</w:t>
            </w:r>
          </w:p>
          <w:p w:rsidR="001D54D7" w:rsidRPr="00A91AA9" w:rsidRDefault="001D54D7" w:rsidP="003B3415">
            <w:pPr>
              <w:rPr>
                <w:rFonts w:ascii="Myriad Web Pro" w:hAnsi="Myriad Web Pro" w:cs="Arial"/>
                <w:sz w:val="18"/>
                <w:szCs w:val="18"/>
              </w:rPr>
            </w:pPr>
            <w:r w:rsidRPr="00A91AA9">
              <w:rPr>
                <w:rFonts w:ascii="Myriad Web Pro" w:hAnsi="Myriad Web Pro" w:cs="Arial"/>
                <w:sz w:val="18"/>
                <w:szCs w:val="18"/>
              </w:rPr>
              <w:t>(if undergraduate, please state which year of study you are now in)</w:t>
            </w:r>
          </w:p>
        </w:tc>
        <w:tc>
          <w:tcPr>
            <w:tcW w:w="4261" w:type="dxa"/>
          </w:tcPr>
          <w:p w:rsidR="001D54D7" w:rsidRPr="00A91AA9" w:rsidRDefault="001D54D7" w:rsidP="003B3415">
            <w:pPr>
              <w:rPr>
                <w:rFonts w:ascii="Myriad Web Pro" w:hAnsi="Myriad Web Pro" w:cs="Arial"/>
                <w:sz w:val="18"/>
                <w:szCs w:val="18"/>
              </w:rPr>
            </w:pPr>
          </w:p>
        </w:tc>
      </w:tr>
      <w:tr w:rsidR="00B82C78" w:rsidRPr="00A91AA9">
        <w:tc>
          <w:tcPr>
            <w:tcW w:w="4261" w:type="dxa"/>
          </w:tcPr>
          <w:p w:rsidR="00B82C78" w:rsidRPr="00A91AA9" w:rsidRDefault="00B82C78" w:rsidP="003B3415">
            <w:pPr>
              <w:rPr>
                <w:rFonts w:ascii="Myriad Web Pro" w:hAnsi="Myriad Web Pro" w:cs="Arial"/>
                <w:sz w:val="18"/>
                <w:szCs w:val="18"/>
              </w:rPr>
            </w:pPr>
            <w:r w:rsidRPr="00A91AA9">
              <w:rPr>
                <w:rFonts w:ascii="Myriad Web Pro" w:hAnsi="Myriad Web Pro" w:cs="Arial"/>
                <w:sz w:val="18"/>
                <w:szCs w:val="18"/>
              </w:rPr>
              <w:t>Name of Competition you are entering</w:t>
            </w:r>
          </w:p>
          <w:p w:rsidR="00B82C78" w:rsidRPr="00A91AA9" w:rsidRDefault="00B82C78" w:rsidP="003B3415">
            <w:pPr>
              <w:rPr>
                <w:rFonts w:ascii="Myriad Web Pro" w:hAnsi="Myriad Web Pro" w:cs="Arial"/>
                <w:sz w:val="18"/>
                <w:szCs w:val="18"/>
              </w:rPr>
            </w:pPr>
          </w:p>
        </w:tc>
        <w:tc>
          <w:tcPr>
            <w:tcW w:w="4261" w:type="dxa"/>
          </w:tcPr>
          <w:p w:rsidR="00B82C78" w:rsidRPr="00A91AA9" w:rsidRDefault="00B82C78" w:rsidP="003B3415">
            <w:pPr>
              <w:rPr>
                <w:rFonts w:ascii="Myriad Web Pro" w:hAnsi="Myriad Web Pro" w:cs="Arial"/>
                <w:sz w:val="18"/>
                <w:szCs w:val="18"/>
              </w:rPr>
            </w:pPr>
          </w:p>
        </w:tc>
      </w:tr>
      <w:tr w:rsidR="00B82C78" w:rsidRPr="00A91AA9">
        <w:tc>
          <w:tcPr>
            <w:tcW w:w="4261" w:type="dxa"/>
          </w:tcPr>
          <w:p w:rsidR="00B82C78" w:rsidRPr="00A91AA9" w:rsidRDefault="00B82C78" w:rsidP="003B3415">
            <w:pPr>
              <w:rPr>
                <w:rFonts w:ascii="Myriad Web Pro" w:hAnsi="Myriad Web Pro" w:cs="Arial"/>
                <w:sz w:val="18"/>
                <w:szCs w:val="18"/>
              </w:rPr>
            </w:pPr>
            <w:r w:rsidRPr="00A91AA9">
              <w:rPr>
                <w:rFonts w:ascii="Myriad Web Pro" w:hAnsi="Myriad Web Pro" w:cs="Arial"/>
                <w:sz w:val="18"/>
                <w:szCs w:val="18"/>
              </w:rPr>
              <w:t>Closing Date</w:t>
            </w:r>
          </w:p>
          <w:p w:rsidR="00B82C78" w:rsidRPr="00A91AA9" w:rsidRDefault="00B82C78" w:rsidP="003B3415">
            <w:pPr>
              <w:rPr>
                <w:rFonts w:ascii="Myriad Web Pro" w:hAnsi="Myriad Web Pro" w:cs="Arial"/>
                <w:sz w:val="18"/>
                <w:szCs w:val="18"/>
              </w:rPr>
            </w:pPr>
          </w:p>
        </w:tc>
        <w:tc>
          <w:tcPr>
            <w:tcW w:w="4261" w:type="dxa"/>
          </w:tcPr>
          <w:p w:rsidR="00B82C78" w:rsidRPr="00A91AA9" w:rsidRDefault="00B82C78" w:rsidP="003B3415">
            <w:pPr>
              <w:rPr>
                <w:rFonts w:ascii="Myriad Web Pro" w:hAnsi="Myriad Web Pro" w:cs="Arial"/>
                <w:sz w:val="18"/>
                <w:szCs w:val="18"/>
              </w:rPr>
            </w:pPr>
          </w:p>
        </w:tc>
      </w:tr>
    </w:tbl>
    <w:p w:rsidR="001D54D7" w:rsidRPr="00A91AA9" w:rsidRDefault="001D54D7" w:rsidP="001D54D7">
      <w:pPr>
        <w:rPr>
          <w:rFonts w:ascii="Myriad Web Pro" w:hAnsi="Myriad Web Pro"/>
          <w:sz w:val="18"/>
          <w:szCs w:val="18"/>
        </w:rPr>
      </w:pPr>
    </w:p>
    <w:p w:rsidR="001D54D7" w:rsidRPr="00A91AA9" w:rsidRDefault="00B82C78" w:rsidP="001D54D7">
      <w:pPr>
        <w:ind w:left="180" w:firstLine="180"/>
        <w:rPr>
          <w:rFonts w:ascii="Myriad Web Pro" w:hAnsi="Myriad Web Pro" w:cs="Arial"/>
          <w:color w:val="000000"/>
          <w:sz w:val="18"/>
          <w:szCs w:val="18"/>
        </w:rPr>
      </w:pPr>
      <w:r w:rsidRPr="00A91AA9">
        <w:rPr>
          <w:rFonts w:ascii="Myriad Web Pro" w:hAnsi="Myriad Web Pro" w:cs="Arial"/>
          <w:color w:val="000000"/>
          <w:sz w:val="18"/>
          <w:szCs w:val="18"/>
        </w:rPr>
        <w:t>If more than person is entering (</w:t>
      </w:r>
      <w:proofErr w:type="spellStart"/>
      <w:r w:rsidRPr="00A91AA9">
        <w:rPr>
          <w:rFonts w:ascii="Myriad Web Pro" w:hAnsi="Myriad Web Pro" w:cs="Arial"/>
          <w:color w:val="000000"/>
          <w:sz w:val="18"/>
          <w:szCs w:val="18"/>
        </w:rPr>
        <w:t>eg</w:t>
      </w:r>
      <w:proofErr w:type="spellEnd"/>
      <w:r w:rsidRPr="00A91AA9">
        <w:rPr>
          <w:rFonts w:ascii="Myriad Web Pro" w:hAnsi="Myriad Web Pro" w:cs="Arial"/>
          <w:color w:val="000000"/>
          <w:sz w:val="18"/>
          <w:szCs w:val="18"/>
        </w:rPr>
        <w:t xml:space="preserve"> moot competition) please enter their details here:</w:t>
      </w:r>
    </w:p>
    <w:p w:rsidR="00B82C78" w:rsidRPr="00A91AA9" w:rsidRDefault="00B82C78" w:rsidP="001D54D7">
      <w:pPr>
        <w:ind w:left="180" w:firstLine="180"/>
        <w:rPr>
          <w:rFonts w:ascii="Myriad Web Pro" w:hAnsi="Myriad Web Pro"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31"/>
      </w:tblGrid>
      <w:tr w:rsidR="00B82C78" w:rsidRPr="00A91AA9" w:rsidTr="0080570A">
        <w:tc>
          <w:tcPr>
            <w:tcW w:w="4561" w:type="dxa"/>
            <w:shd w:val="clear" w:color="auto" w:fill="auto"/>
          </w:tcPr>
          <w:p w:rsidR="00B82C78" w:rsidRPr="00A91AA9" w:rsidRDefault="00B82C78" w:rsidP="001D54D7">
            <w:pPr>
              <w:rPr>
                <w:rFonts w:ascii="Myriad Web Pro" w:hAnsi="Myriad Web Pro" w:cs="Arial"/>
                <w:color w:val="000000"/>
                <w:sz w:val="18"/>
                <w:szCs w:val="18"/>
              </w:rPr>
            </w:pPr>
            <w:r w:rsidRPr="00A91AA9">
              <w:rPr>
                <w:rFonts w:ascii="Myriad Web Pro" w:hAnsi="Myriad Web Pro" w:cs="Arial"/>
                <w:color w:val="000000"/>
                <w:sz w:val="18"/>
                <w:szCs w:val="18"/>
              </w:rPr>
              <w:t>Name</w:t>
            </w:r>
          </w:p>
          <w:p w:rsidR="00B82C78" w:rsidRPr="00A91AA9" w:rsidRDefault="00B82C78" w:rsidP="001D54D7">
            <w:pPr>
              <w:rPr>
                <w:rFonts w:ascii="Myriad Web Pro" w:hAnsi="Myriad Web Pro" w:cs="Arial"/>
                <w:color w:val="000000"/>
                <w:sz w:val="18"/>
                <w:szCs w:val="18"/>
              </w:rPr>
            </w:pPr>
          </w:p>
        </w:tc>
        <w:tc>
          <w:tcPr>
            <w:tcW w:w="4561" w:type="dxa"/>
            <w:shd w:val="clear" w:color="auto" w:fill="auto"/>
          </w:tcPr>
          <w:p w:rsidR="00B82C78" w:rsidRPr="00A91AA9" w:rsidRDefault="00B82C78" w:rsidP="001D54D7">
            <w:pPr>
              <w:rPr>
                <w:rFonts w:ascii="Myriad Web Pro" w:hAnsi="Myriad Web Pro" w:cs="Arial"/>
                <w:color w:val="000000"/>
                <w:sz w:val="18"/>
                <w:szCs w:val="18"/>
              </w:rPr>
            </w:pPr>
          </w:p>
        </w:tc>
      </w:tr>
      <w:tr w:rsidR="00B82C78" w:rsidRPr="00A91AA9" w:rsidTr="0080570A">
        <w:tc>
          <w:tcPr>
            <w:tcW w:w="4561" w:type="dxa"/>
            <w:shd w:val="clear" w:color="auto" w:fill="auto"/>
          </w:tcPr>
          <w:p w:rsidR="00B82C78" w:rsidRPr="00A91AA9" w:rsidRDefault="00B82C78" w:rsidP="001D54D7">
            <w:pPr>
              <w:rPr>
                <w:rFonts w:ascii="Myriad Web Pro" w:hAnsi="Myriad Web Pro" w:cs="Arial"/>
                <w:color w:val="000000"/>
                <w:sz w:val="18"/>
                <w:szCs w:val="18"/>
              </w:rPr>
            </w:pPr>
            <w:r w:rsidRPr="00A91AA9">
              <w:rPr>
                <w:rFonts w:ascii="Myriad Web Pro" w:hAnsi="Myriad Web Pro" w:cs="Arial"/>
                <w:color w:val="000000"/>
                <w:sz w:val="18"/>
                <w:szCs w:val="18"/>
              </w:rPr>
              <w:t>Address</w:t>
            </w:r>
          </w:p>
          <w:p w:rsidR="00B82C78" w:rsidRPr="00A91AA9" w:rsidRDefault="00B82C78" w:rsidP="001D54D7">
            <w:pPr>
              <w:rPr>
                <w:rFonts w:ascii="Myriad Web Pro" w:hAnsi="Myriad Web Pro" w:cs="Arial"/>
                <w:color w:val="000000"/>
                <w:sz w:val="18"/>
                <w:szCs w:val="18"/>
              </w:rPr>
            </w:pPr>
          </w:p>
          <w:p w:rsidR="00B82C78" w:rsidRPr="00A91AA9" w:rsidRDefault="00B82C78" w:rsidP="001D54D7">
            <w:pPr>
              <w:rPr>
                <w:rFonts w:ascii="Myriad Web Pro" w:hAnsi="Myriad Web Pro" w:cs="Arial"/>
                <w:color w:val="000000"/>
                <w:sz w:val="18"/>
                <w:szCs w:val="18"/>
              </w:rPr>
            </w:pPr>
          </w:p>
        </w:tc>
        <w:tc>
          <w:tcPr>
            <w:tcW w:w="4561" w:type="dxa"/>
            <w:shd w:val="clear" w:color="auto" w:fill="auto"/>
          </w:tcPr>
          <w:p w:rsidR="00B82C78" w:rsidRPr="00A91AA9" w:rsidRDefault="00B82C78" w:rsidP="001D54D7">
            <w:pPr>
              <w:rPr>
                <w:rFonts w:ascii="Myriad Web Pro" w:hAnsi="Myriad Web Pro" w:cs="Arial"/>
                <w:color w:val="000000"/>
                <w:sz w:val="18"/>
                <w:szCs w:val="18"/>
              </w:rPr>
            </w:pPr>
          </w:p>
        </w:tc>
      </w:tr>
      <w:tr w:rsidR="00B82C78" w:rsidRPr="00A91AA9" w:rsidTr="0080570A">
        <w:tc>
          <w:tcPr>
            <w:tcW w:w="4561" w:type="dxa"/>
            <w:shd w:val="clear" w:color="auto" w:fill="auto"/>
          </w:tcPr>
          <w:p w:rsidR="00B82C78" w:rsidRPr="00A91AA9" w:rsidRDefault="00B82C78" w:rsidP="001D54D7">
            <w:pPr>
              <w:rPr>
                <w:rFonts w:ascii="Myriad Web Pro" w:hAnsi="Myriad Web Pro" w:cs="Arial"/>
                <w:color w:val="000000"/>
                <w:sz w:val="18"/>
                <w:szCs w:val="18"/>
              </w:rPr>
            </w:pPr>
            <w:r w:rsidRPr="00A91AA9">
              <w:rPr>
                <w:rFonts w:ascii="Myriad Web Pro" w:hAnsi="Myriad Web Pro" w:cs="Arial"/>
                <w:color w:val="000000"/>
                <w:sz w:val="18"/>
                <w:szCs w:val="18"/>
              </w:rPr>
              <w:t>Contact Number</w:t>
            </w:r>
          </w:p>
        </w:tc>
        <w:tc>
          <w:tcPr>
            <w:tcW w:w="4561" w:type="dxa"/>
            <w:shd w:val="clear" w:color="auto" w:fill="auto"/>
          </w:tcPr>
          <w:p w:rsidR="00B82C78" w:rsidRPr="00A91AA9" w:rsidRDefault="00B82C78" w:rsidP="001D54D7">
            <w:pPr>
              <w:rPr>
                <w:rFonts w:ascii="Myriad Web Pro" w:hAnsi="Myriad Web Pro" w:cs="Arial"/>
                <w:color w:val="000000"/>
                <w:sz w:val="18"/>
                <w:szCs w:val="18"/>
              </w:rPr>
            </w:pPr>
          </w:p>
        </w:tc>
      </w:tr>
      <w:tr w:rsidR="00B82C78" w:rsidRPr="00A91AA9" w:rsidTr="0080570A">
        <w:tc>
          <w:tcPr>
            <w:tcW w:w="4561" w:type="dxa"/>
            <w:shd w:val="clear" w:color="auto" w:fill="auto"/>
          </w:tcPr>
          <w:p w:rsidR="00B82C78" w:rsidRPr="00A91AA9" w:rsidRDefault="00B82C78" w:rsidP="001D54D7">
            <w:pPr>
              <w:rPr>
                <w:rFonts w:ascii="Myriad Web Pro" w:hAnsi="Myriad Web Pro" w:cs="Arial"/>
                <w:color w:val="000000"/>
                <w:sz w:val="18"/>
                <w:szCs w:val="18"/>
              </w:rPr>
            </w:pPr>
            <w:r w:rsidRPr="00A91AA9">
              <w:rPr>
                <w:rFonts w:ascii="Myriad Web Pro" w:hAnsi="Myriad Web Pro" w:cs="Arial"/>
                <w:color w:val="000000"/>
                <w:sz w:val="18"/>
                <w:szCs w:val="18"/>
              </w:rPr>
              <w:t>Email</w:t>
            </w:r>
          </w:p>
        </w:tc>
        <w:tc>
          <w:tcPr>
            <w:tcW w:w="4561" w:type="dxa"/>
            <w:shd w:val="clear" w:color="auto" w:fill="auto"/>
          </w:tcPr>
          <w:p w:rsidR="00B82C78" w:rsidRPr="00A91AA9" w:rsidRDefault="00B82C78" w:rsidP="001D54D7">
            <w:pPr>
              <w:rPr>
                <w:rFonts w:ascii="Myriad Web Pro" w:hAnsi="Myriad Web Pro" w:cs="Arial"/>
                <w:color w:val="000000"/>
                <w:sz w:val="18"/>
                <w:szCs w:val="18"/>
              </w:rPr>
            </w:pPr>
          </w:p>
        </w:tc>
      </w:tr>
      <w:tr w:rsidR="00B82C78" w:rsidRPr="00A91AA9" w:rsidTr="0080570A">
        <w:tc>
          <w:tcPr>
            <w:tcW w:w="4561" w:type="dxa"/>
            <w:shd w:val="clear" w:color="auto" w:fill="auto"/>
          </w:tcPr>
          <w:p w:rsidR="00B82C78" w:rsidRPr="00A91AA9" w:rsidRDefault="00B82C78" w:rsidP="001D54D7">
            <w:pPr>
              <w:rPr>
                <w:rFonts w:ascii="Myriad Web Pro" w:hAnsi="Myriad Web Pro" w:cs="Arial"/>
                <w:color w:val="000000"/>
                <w:sz w:val="18"/>
                <w:szCs w:val="18"/>
              </w:rPr>
            </w:pPr>
            <w:r w:rsidRPr="00A91AA9">
              <w:rPr>
                <w:rFonts w:ascii="Myriad Web Pro" w:hAnsi="Myriad Web Pro" w:cs="Arial"/>
                <w:color w:val="000000"/>
                <w:sz w:val="18"/>
                <w:szCs w:val="18"/>
              </w:rPr>
              <w:t>Nationality</w:t>
            </w:r>
          </w:p>
        </w:tc>
        <w:tc>
          <w:tcPr>
            <w:tcW w:w="4561" w:type="dxa"/>
            <w:shd w:val="clear" w:color="auto" w:fill="auto"/>
          </w:tcPr>
          <w:p w:rsidR="00B82C78" w:rsidRPr="00A91AA9" w:rsidRDefault="00B82C78" w:rsidP="001D54D7">
            <w:pPr>
              <w:rPr>
                <w:rFonts w:ascii="Myriad Web Pro" w:hAnsi="Myriad Web Pro" w:cs="Arial"/>
                <w:color w:val="000000"/>
                <w:sz w:val="18"/>
                <w:szCs w:val="18"/>
              </w:rPr>
            </w:pPr>
          </w:p>
        </w:tc>
      </w:tr>
      <w:tr w:rsidR="00B82C78" w:rsidRPr="00A91AA9" w:rsidTr="0080570A">
        <w:tc>
          <w:tcPr>
            <w:tcW w:w="4561" w:type="dxa"/>
            <w:shd w:val="clear" w:color="auto" w:fill="auto"/>
          </w:tcPr>
          <w:p w:rsidR="00B82C78" w:rsidRPr="00A91AA9" w:rsidRDefault="00B82C78" w:rsidP="001D54D7">
            <w:pPr>
              <w:rPr>
                <w:rFonts w:ascii="Myriad Web Pro" w:hAnsi="Myriad Web Pro" w:cs="Arial"/>
                <w:color w:val="000000"/>
                <w:sz w:val="18"/>
                <w:szCs w:val="18"/>
              </w:rPr>
            </w:pPr>
            <w:r w:rsidRPr="00A91AA9">
              <w:rPr>
                <w:rFonts w:ascii="Myriad Web Pro" w:hAnsi="Myriad Web Pro" w:cs="Arial"/>
                <w:color w:val="000000"/>
                <w:sz w:val="18"/>
                <w:szCs w:val="18"/>
              </w:rPr>
              <w:t>Course &amp; Academic Institution</w:t>
            </w:r>
          </w:p>
          <w:p w:rsidR="00B82C78" w:rsidRPr="00A91AA9" w:rsidRDefault="00B82C78" w:rsidP="001D54D7">
            <w:pPr>
              <w:rPr>
                <w:rFonts w:ascii="Myriad Web Pro" w:hAnsi="Myriad Web Pro" w:cs="Arial"/>
                <w:color w:val="000000"/>
                <w:sz w:val="18"/>
                <w:szCs w:val="18"/>
              </w:rPr>
            </w:pPr>
          </w:p>
        </w:tc>
        <w:tc>
          <w:tcPr>
            <w:tcW w:w="4561" w:type="dxa"/>
            <w:shd w:val="clear" w:color="auto" w:fill="auto"/>
          </w:tcPr>
          <w:p w:rsidR="00B82C78" w:rsidRPr="00A91AA9" w:rsidRDefault="00B82C78" w:rsidP="001D54D7">
            <w:pPr>
              <w:rPr>
                <w:rFonts w:ascii="Myriad Web Pro" w:hAnsi="Myriad Web Pro" w:cs="Arial"/>
                <w:color w:val="000000"/>
                <w:sz w:val="18"/>
                <w:szCs w:val="18"/>
              </w:rPr>
            </w:pPr>
          </w:p>
        </w:tc>
      </w:tr>
      <w:tr w:rsidR="00B82C78" w:rsidRPr="00A91AA9" w:rsidTr="0080570A">
        <w:tc>
          <w:tcPr>
            <w:tcW w:w="4561" w:type="dxa"/>
            <w:shd w:val="clear" w:color="auto" w:fill="auto"/>
          </w:tcPr>
          <w:p w:rsidR="00B82C78" w:rsidRPr="00A91AA9" w:rsidRDefault="00B82C78" w:rsidP="001D54D7">
            <w:pPr>
              <w:rPr>
                <w:rFonts w:ascii="Myriad Web Pro" w:hAnsi="Myriad Web Pro" w:cs="Arial"/>
                <w:color w:val="000000"/>
                <w:sz w:val="18"/>
                <w:szCs w:val="18"/>
              </w:rPr>
            </w:pPr>
            <w:r w:rsidRPr="00A91AA9">
              <w:rPr>
                <w:rFonts w:ascii="Myriad Web Pro" w:hAnsi="Myriad Web Pro" w:cs="Arial"/>
                <w:color w:val="000000"/>
                <w:sz w:val="18"/>
                <w:szCs w:val="18"/>
              </w:rPr>
              <w:t>Undergraduate or Postgraduate?</w:t>
            </w:r>
          </w:p>
          <w:p w:rsidR="00B82C78" w:rsidRPr="00A91AA9" w:rsidRDefault="00B82C78" w:rsidP="001D54D7">
            <w:pPr>
              <w:rPr>
                <w:rFonts w:ascii="Myriad Web Pro" w:hAnsi="Myriad Web Pro" w:cs="Arial"/>
                <w:color w:val="000000"/>
                <w:sz w:val="18"/>
                <w:szCs w:val="18"/>
              </w:rPr>
            </w:pPr>
            <w:r w:rsidRPr="00A91AA9">
              <w:rPr>
                <w:rFonts w:ascii="Myriad Web Pro" w:hAnsi="Myriad Web Pro" w:cs="Arial"/>
                <w:color w:val="000000"/>
                <w:sz w:val="18"/>
                <w:szCs w:val="18"/>
              </w:rPr>
              <w:t>(if undergraduate please state which year of study you are now in)</w:t>
            </w:r>
          </w:p>
        </w:tc>
        <w:tc>
          <w:tcPr>
            <w:tcW w:w="4561" w:type="dxa"/>
            <w:shd w:val="clear" w:color="auto" w:fill="auto"/>
          </w:tcPr>
          <w:p w:rsidR="00B82C78" w:rsidRPr="00A91AA9" w:rsidRDefault="00B82C78" w:rsidP="001D54D7">
            <w:pPr>
              <w:rPr>
                <w:rFonts w:ascii="Myriad Web Pro" w:hAnsi="Myriad Web Pro" w:cs="Arial"/>
                <w:color w:val="000000"/>
                <w:sz w:val="18"/>
                <w:szCs w:val="18"/>
              </w:rPr>
            </w:pPr>
          </w:p>
        </w:tc>
      </w:tr>
    </w:tbl>
    <w:p w:rsidR="00B82C78" w:rsidRPr="00A91AA9" w:rsidRDefault="00B82C78" w:rsidP="001D54D7">
      <w:pPr>
        <w:ind w:left="180" w:firstLine="180"/>
        <w:rPr>
          <w:rFonts w:ascii="Myriad Web Pro" w:hAnsi="Myriad Web Pro" w:cs="Arial"/>
          <w:color w:val="000000"/>
          <w:sz w:val="18"/>
          <w:szCs w:val="18"/>
        </w:rPr>
      </w:pPr>
    </w:p>
    <w:p w:rsidR="001E4586" w:rsidRPr="00A91AA9" w:rsidRDefault="001E4586" w:rsidP="001D54D7">
      <w:pPr>
        <w:ind w:left="180" w:firstLine="180"/>
        <w:rPr>
          <w:rFonts w:ascii="Myriad Web Pro" w:hAnsi="Myriad Web Pro" w:cs="Arial"/>
          <w:color w:val="000000"/>
          <w:sz w:val="18"/>
          <w:szCs w:val="18"/>
        </w:rPr>
      </w:pPr>
      <w:r w:rsidRPr="00A91AA9">
        <w:rPr>
          <w:rFonts w:ascii="Myriad Web Pro" w:hAnsi="Myriad Web Pro" w:cs="Arial"/>
          <w:color w:val="000000"/>
          <w:sz w:val="18"/>
          <w:szCs w:val="18"/>
          <w:highlight w:val="lightGray"/>
        </w:rPr>
        <w:t>For UKELA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36"/>
      </w:tblGrid>
      <w:tr w:rsidR="001E4586" w:rsidRPr="00A91AA9" w:rsidTr="0080570A">
        <w:tc>
          <w:tcPr>
            <w:tcW w:w="4561" w:type="dxa"/>
            <w:shd w:val="clear" w:color="auto" w:fill="auto"/>
          </w:tcPr>
          <w:p w:rsidR="001E4586" w:rsidRPr="00A91AA9" w:rsidRDefault="001E4586" w:rsidP="001D54D7">
            <w:pPr>
              <w:rPr>
                <w:rFonts w:ascii="Myriad Web Pro" w:hAnsi="Myriad Web Pro" w:cs="Arial"/>
                <w:color w:val="000000"/>
                <w:sz w:val="18"/>
                <w:szCs w:val="18"/>
              </w:rPr>
            </w:pPr>
            <w:r w:rsidRPr="00A91AA9">
              <w:rPr>
                <w:rFonts w:ascii="Myriad Web Pro" w:hAnsi="Myriad Web Pro" w:cs="Arial"/>
                <w:color w:val="000000"/>
                <w:sz w:val="18"/>
                <w:szCs w:val="18"/>
              </w:rPr>
              <w:t>Date entry received</w:t>
            </w:r>
          </w:p>
        </w:tc>
        <w:tc>
          <w:tcPr>
            <w:tcW w:w="4561" w:type="dxa"/>
            <w:shd w:val="clear" w:color="auto" w:fill="auto"/>
          </w:tcPr>
          <w:p w:rsidR="001E4586" w:rsidRPr="00A91AA9" w:rsidRDefault="001E4586" w:rsidP="001D54D7">
            <w:pPr>
              <w:rPr>
                <w:rFonts w:ascii="Myriad Web Pro" w:hAnsi="Myriad Web Pro" w:cs="Arial"/>
                <w:color w:val="000000"/>
                <w:sz w:val="18"/>
                <w:szCs w:val="18"/>
              </w:rPr>
            </w:pPr>
          </w:p>
        </w:tc>
      </w:tr>
      <w:tr w:rsidR="001E4586" w:rsidRPr="00A91AA9" w:rsidTr="0080570A">
        <w:tc>
          <w:tcPr>
            <w:tcW w:w="4561" w:type="dxa"/>
            <w:shd w:val="clear" w:color="auto" w:fill="auto"/>
          </w:tcPr>
          <w:p w:rsidR="001E4586" w:rsidRPr="00A91AA9" w:rsidRDefault="001E4586" w:rsidP="001D54D7">
            <w:pPr>
              <w:rPr>
                <w:rFonts w:ascii="Myriad Web Pro" w:hAnsi="Myriad Web Pro" w:cs="Arial"/>
                <w:color w:val="000000"/>
                <w:sz w:val="18"/>
                <w:szCs w:val="18"/>
              </w:rPr>
            </w:pPr>
            <w:r w:rsidRPr="00A91AA9">
              <w:rPr>
                <w:rFonts w:ascii="Myriad Web Pro" w:hAnsi="Myriad Web Pro" w:cs="Arial"/>
                <w:color w:val="000000"/>
                <w:sz w:val="18"/>
                <w:szCs w:val="18"/>
              </w:rPr>
              <w:t>All correct documents received?</w:t>
            </w:r>
          </w:p>
        </w:tc>
        <w:tc>
          <w:tcPr>
            <w:tcW w:w="4561" w:type="dxa"/>
            <w:shd w:val="clear" w:color="auto" w:fill="auto"/>
          </w:tcPr>
          <w:p w:rsidR="001E4586" w:rsidRPr="00A91AA9" w:rsidRDefault="001E4586" w:rsidP="001D54D7">
            <w:pPr>
              <w:rPr>
                <w:rFonts w:ascii="Myriad Web Pro" w:hAnsi="Myriad Web Pro" w:cs="Arial"/>
                <w:color w:val="000000"/>
                <w:sz w:val="18"/>
                <w:szCs w:val="18"/>
              </w:rPr>
            </w:pPr>
          </w:p>
        </w:tc>
      </w:tr>
      <w:tr w:rsidR="001E4586" w:rsidRPr="00A91AA9" w:rsidTr="0080570A">
        <w:tc>
          <w:tcPr>
            <w:tcW w:w="4561" w:type="dxa"/>
            <w:shd w:val="clear" w:color="auto" w:fill="auto"/>
          </w:tcPr>
          <w:p w:rsidR="001E4586" w:rsidRPr="00A91AA9" w:rsidRDefault="001E4586" w:rsidP="001D54D7">
            <w:pPr>
              <w:rPr>
                <w:rFonts w:ascii="Myriad Web Pro" w:hAnsi="Myriad Web Pro" w:cs="Arial"/>
                <w:color w:val="000000"/>
                <w:sz w:val="18"/>
                <w:szCs w:val="18"/>
              </w:rPr>
            </w:pPr>
            <w:r w:rsidRPr="00A91AA9">
              <w:rPr>
                <w:rFonts w:ascii="Myriad Web Pro" w:hAnsi="Myriad Web Pro" w:cs="Arial"/>
                <w:color w:val="000000"/>
                <w:sz w:val="18"/>
                <w:szCs w:val="18"/>
              </w:rPr>
              <w:t>Code</w:t>
            </w:r>
          </w:p>
        </w:tc>
        <w:tc>
          <w:tcPr>
            <w:tcW w:w="4561" w:type="dxa"/>
            <w:shd w:val="clear" w:color="auto" w:fill="auto"/>
          </w:tcPr>
          <w:p w:rsidR="001E4586" w:rsidRPr="00A91AA9" w:rsidRDefault="001E4586" w:rsidP="001D54D7">
            <w:pPr>
              <w:rPr>
                <w:rFonts w:ascii="Myriad Web Pro" w:hAnsi="Myriad Web Pro" w:cs="Arial"/>
                <w:color w:val="000000"/>
                <w:sz w:val="18"/>
                <w:szCs w:val="18"/>
              </w:rPr>
            </w:pPr>
          </w:p>
        </w:tc>
      </w:tr>
    </w:tbl>
    <w:p w:rsidR="001E4586" w:rsidRPr="00A91AA9" w:rsidRDefault="001E4586" w:rsidP="001D54D7">
      <w:pPr>
        <w:ind w:left="180" w:firstLine="180"/>
        <w:rPr>
          <w:rFonts w:ascii="Myriad Web Pro" w:hAnsi="Myriad Web Pro" w:cs="Arial"/>
          <w:color w:val="000000"/>
          <w:sz w:val="18"/>
          <w:szCs w:val="18"/>
        </w:rPr>
      </w:pPr>
    </w:p>
    <w:sectPr w:rsidR="001E4586" w:rsidRPr="00A91AA9">
      <w:headerReference w:type="default" r:id="rId8"/>
      <w:footerReference w:type="default" r:id="rId9"/>
      <w:pgSz w:w="11906" w:h="16838" w:code="9"/>
      <w:pgMar w:top="709" w:right="1378" w:bottom="567" w:left="16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9E" w:rsidRDefault="00EB2B9E">
      <w:r>
        <w:separator/>
      </w:r>
    </w:p>
  </w:endnote>
  <w:endnote w:type="continuationSeparator" w:id="0">
    <w:p w:rsidR="00EB2B9E" w:rsidRDefault="00EB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alibri"/>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09" w:rsidRDefault="00DC7009" w:rsidP="00AB7C37">
    <w:pPr>
      <w:pStyle w:val="Footer"/>
      <w:ind w:left="-851"/>
      <w:jc w:val="center"/>
      <w:rPr>
        <w:rFonts w:ascii="Arial" w:hAnsi="Arial" w:cs="Arial"/>
      </w:rPr>
    </w:pP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Environmental Law Association: making the law work for a better environment </w:t>
    </w:r>
  </w:p>
  <w:p w:rsidR="00DC7009" w:rsidRPr="00674928" w:rsidRDefault="00DC7009" w:rsidP="00AB7C37">
    <w:pPr>
      <w:pStyle w:val="Footer"/>
      <w:ind w:left="-851"/>
      <w:jc w:val="center"/>
      <w:rPr>
        <w:rFonts w:ascii="Arial" w:hAnsi="Arial" w:cs="Arial"/>
        <w:sz w:val="18"/>
        <w:szCs w:val="18"/>
      </w:rPr>
    </w:pPr>
    <w:r>
      <w:rPr>
        <w:rFonts w:ascii="Arial" w:hAnsi="Arial" w:cs="Arial"/>
      </w:rPr>
      <w:br/>
    </w:r>
    <w:r w:rsidRPr="00674928">
      <w:rPr>
        <w:rFonts w:ascii="Arial" w:hAnsi="Arial" w:cs="Arial"/>
        <w:sz w:val="18"/>
        <w:szCs w:val="18"/>
      </w:rPr>
      <w:t xml:space="preserve">Registered charity 299498, company limited by guarantee in </w:t>
    </w:r>
    <w:smartTag w:uri="urn:schemas-microsoft-com:office:smarttags" w:element="place">
      <w:smartTag w:uri="urn:schemas-microsoft-com:office:smarttags" w:element="country-region">
        <w:r w:rsidRPr="00674928">
          <w:rPr>
            <w:rFonts w:ascii="Arial" w:hAnsi="Arial" w:cs="Arial"/>
            <w:sz w:val="18"/>
            <w:szCs w:val="18"/>
          </w:rPr>
          <w:t>England</w:t>
        </w:r>
      </w:smartTag>
    </w:smartTag>
    <w:r w:rsidRPr="00674928">
      <w:rPr>
        <w:rFonts w:ascii="Arial" w:hAnsi="Arial" w:cs="Arial"/>
        <w:sz w:val="18"/>
        <w:szCs w:val="18"/>
      </w:rPr>
      <w:t xml:space="preserve"> 2133283 </w:t>
    </w:r>
  </w:p>
  <w:p w:rsidR="00DC7009" w:rsidRPr="00674928" w:rsidRDefault="00DC7009" w:rsidP="003A3FEA">
    <w:pPr>
      <w:pStyle w:val="Footer"/>
      <w:ind w:left="-851"/>
      <w:jc w:val="center"/>
      <w:rPr>
        <w:b/>
        <w:sz w:val="18"/>
        <w:szCs w:val="18"/>
      </w:rPr>
    </w:pPr>
    <w:r w:rsidRPr="00674928">
      <w:rPr>
        <w:rFonts w:ascii="Arial" w:hAnsi="Arial" w:cs="Arial"/>
        <w:sz w:val="18"/>
        <w:szCs w:val="18"/>
      </w:rPr>
      <w:t>Registered office: One</w:t>
    </w:r>
    <w:r w:rsidR="00CA6458">
      <w:rPr>
        <w:rFonts w:ascii="Arial" w:hAnsi="Arial" w:cs="Arial"/>
        <w:sz w:val="18"/>
        <w:szCs w:val="18"/>
      </w:rPr>
      <w:t xml:space="preserve"> Glass Wharf</w:t>
    </w:r>
    <w:r w:rsidRPr="00674928">
      <w:rPr>
        <w:rFonts w:ascii="Arial" w:hAnsi="Arial" w:cs="Arial"/>
        <w:sz w:val="18"/>
        <w:szCs w:val="18"/>
      </w:rPr>
      <w:t>,</w:t>
    </w:r>
    <w:r w:rsidR="00CA6458">
      <w:rPr>
        <w:rFonts w:ascii="Arial" w:hAnsi="Arial" w:cs="Arial"/>
        <w:sz w:val="18"/>
        <w:szCs w:val="18"/>
      </w:rPr>
      <w:t xml:space="preserve"> Bristol</w:t>
    </w:r>
    <w:r w:rsidRPr="00674928">
      <w:rPr>
        <w:rFonts w:ascii="Arial" w:hAnsi="Arial" w:cs="Arial"/>
        <w:sz w:val="18"/>
        <w:szCs w:val="18"/>
      </w:rPr>
      <w:t>,</w:t>
    </w:r>
    <w:r w:rsidR="00CA6458">
      <w:rPr>
        <w:rFonts w:ascii="Arial" w:hAnsi="Arial" w:cs="Arial"/>
        <w:sz w:val="18"/>
        <w:szCs w:val="18"/>
      </w:rPr>
      <w:t xml:space="preserve"> BS2 0</w:t>
    </w:r>
    <w:r w:rsidR="00CA6458">
      <w:rPr>
        <w:rFonts w:ascii="Arial" w:hAnsi="Arial" w:cs="Arial"/>
        <w:sz w:val="18"/>
        <w:szCs w:val="18"/>
      </w:rPr>
      <w:t>ZX</w:t>
    </w:r>
    <w:r w:rsidRPr="00674928">
      <w:rPr>
        <w:rFonts w:ascii="Arial" w:hAnsi="Arial" w:cs="Arial"/>
        <w:sz w:val="18"/>
        <w:szCs w:val="18"/>
      </w:rPr>
      <w:t xml:space="preserve">  </w:t>
    </w:r>
    <w:r w:rsidRPr="00674928">
      <w:rPr>
        <w:rFonts w:ascii="Arial" w:hAnsi="Arial" w:cs="Arial"/>
        <w:b/>
        <w:sz w:val="18"/>
        <w:szCs w:val="18"/>
      </w:rPr>
      <w:t>www.ukela.org</w:t>
    </w:r>
  </w:p>
  <w:p w:rsidR="00DC7009" w:rsidRPr="00674928" w:rsidRDefault="00DC7009">
    <w:pPr>
      <w:pStyle w:val="Footer"/>
      <w:ind w:left="-993"/>
      <w:jc w:val="center"/>
      <w:rPr>
        <w:rFonts w:ascii="Arial" w:hAnsi="Arial" w:cs="Arial"/>
        <w:sz w:val="18"/>
        <w:szCs w:val="18"/>
      </w:rPr>
    </w:pPr>
  </w:p>
  <w:p w:rsidR="00DC7009" w:rsidRPr="00674928" w:rsidRDefault="00DC7009">
    <w:pPr>
      <w:pStyle w:val="Footer"/>
      <w:ind w:left="-993"/>
      <w:jc w:val="center"/>
      <w:rPr>
        <w:rFonts w:ascii="Arial" w:hAnsi="Arial" w:cs="Arial"/>
      </w:rPr>
    </w:pPr>
    <w:r w:rsidRPr="00674928">
      <w:rPr>
        <w:rFonts w:ascii="Arial" w:hAnsi="Arial" w:cs="Arial"/>
      </w:rPr>
      <w:t xml:space="preserve">President: Rt. Hon. Lord </w:t>
    </w:r>
    <w:proofErr w:type="spellStart"/>
    <w:r w:rsidRPr="00674928">
      <w:rPr>
        <w:rFonts w:ascii="Arial" w:hAnsi="Arial" w:cs="Arial"/>
      </w:rPr>
      <w:t>Ca</w:t>
    </w:r>
    <w:r>
      <w:rPr>
        <w:rFonts w:ascii="Arial" w:hAnsi="Arial" w:cs="Arial"/>
      </w:rPr>
      <w:t>r</w:t>
    </w:r>
    <w:r w:rsidRPr="00674928">
      <w:rPr>
        <w:rFonts w:ascii="Arial" w:hAnsi="Arial" w:cs="Arial"/>
      </w:rPr>
      <w:t>nwath</w:t>
    </w:r>
    <w:proofErr w:type="spellEnd"/>
    <w:r w:rsidRPr="00674928">
      <w:rPr>
        <w:rFonts w:ascii="Arial" w:hAnsi="Arial" w:cs="Arial"/>
      </w:rPr>
      <w:t xml:space="preserve"> C.V.O.</w:t>
    </w:r>
    <w:r w:rsidR="0095469B">
      <w:rPr>
        <w:rFonts w:ascii="Arial" w:hAnsi="Arial" w:cs="Arial"/>
      </w:rPr>
      <w:t xml:space="preserve"> of Notting Hill</w:t>
    </w:r>
  </w:p>
  <w:p w:rsidR="00DC7009" w:rsidRPr="00674928" w:rsidRDefault="00DC700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9E" w:rsidRDefault="00EB2B9E">
      <w:r>
        <w:separator/>
      </w:r>
    </w:p>
  </w:footnote>
  <w:footnote w:type="continuationSeparator" w:id="0">
    <w:p w:rsidR="00EB2B9E" w:rsidRDefault="00EB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09" w:rsidRDefault="00AD6D5A">
    <w:pPr>
      <w:pStyle w:val="Header"/>
      <w:ind w:hanging="851"/>
    </w:pPr>
    <w:r>
      <w:rPr>
        <w:noProof/>
        <w:lang w:eastAsia="en-GB"/>
      </w:rPr>
      <w:drawing>
        <wp:inline distT="0" distB="0" distL="0" distR="0">
          <wp:extent cx="1266825" cy="1266825"/>
          <wp:effectExtent l="0" t="0" r="0" b="0"/>
          <wp:docPr id="1" name="Picture 1" descr="UKELA logo new w strap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ELA logo new w straplin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BD4"/>
    <w:multiLevelType w:val="multilevel"/>
    <w:tmpl w:val="6E7E477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2"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4" w15:restartNumberingAfterBreak="0">
    <w:nsid w:val="36E9386C"/>
    <w:multiLevelType w:val="hybridMultilevel"/>
    <w:tmpl w:val="21948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6" w15:restartNumberingAfterBreak="0">
    <w:nsid w:val="79FB703D"/>
    <w:multiLevelType w:val="multilevel"/>
    <w:tmpl w:val="2A74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46"/>
    <w:rsid w:val="00002C3D"/>
    <w:rsid w:val="00003C54"/>
    <w:rsid w:val="0001049A"/>
    <w:rsid w:val="000105A6"/>
    <w:rsid w:val="00013A8E"/>
    <w:rsid w:val="00013C42"/>
    <w:rsid w:val="00015586"/>
    <w:rsid w:val="00020769"/>
    <w:rsid w:val="00020F58"/>
    <w:rsid w:val="00020F59"/>
    <w:rsid w:val="000234D2"/>
    <w:rsid w:val="00025466"/>
    <w:rsid w:val="00025587"/>
    <w:rsid w:val="00031375"/>
    <w:rsid w:val="000332C6"/>
    <w:rsid w:val="00033A6D"/>
    <w:rsid w:val="0003464D"/>
    <w:rsid w:val="0003708C"/>
    <w:rsid w:val="000417F3"/>
    <w:rsid w:val="00044F84"/>
    <w:rsid w:val="00044FFE"/>
    <w:rsid w:val="0005122E"/>
    <w:rsid w:val="000515D0"/>
    <w:rsid w:val="00051F19"/>
    <w:rsid w:val="00053399"/>
    <w:rsid w:val="00054DF9"/>
    <w:rsid w:val="00055380"/>
    <w:rsid w:val="000555CB"/>
    <w:rsid w:val="00056296"/>
    <w:rsid w:val="00056DA9"/>
    <w:rsid w:val="00060391"/>
    <w:rsid w:val="00060541"/>
    <w:rsid w:val="000613FB"/>
    <w:rsid w:val="00067017"/>
    <w:rsid w:val="00067294"/>
    <w:rsid w:val="00071AC9"/>
    <w:rsid w:val="0007258F"/>
    <w:rsid w:val="00072AF5"/>
    <w:rsid w:val="00073EBE"/>
    <w:rsid w:val="00076989"/>
    <w:rsid w:val="0007737A"/>
    <w:rsid w:val="0008234E"/>
    <w:rsid w:val="00082506"/>
    <w:rsid w:val="00083BB2"/>
    <w:rsid w:val="00084982"/>
    <w:rsid w:val="00091444"/>
    <w:rsid w:val="0009268E"/>
    <w:rsid w:val="000942CB"/>
    <w:rsid w:val="00094F6D"/>
    <w:rsid w:val="000A0784"/>
    <w:rsid w:val="000A39E5"/>
    <w:rsid w:val="000A6C8A"/>
    <w:rsid w:val="000B0EF7"/>
    <w:rsid w:val="000B19A1"/>
    <w:rsid w:val="000B29DA"/>
    <w:rsid w:val="000B428B"/>
    <w:rsid w:val="000B5343"/>
    <w:rsid w:val="000C41AB"/>
    <w:rsid w:val="000C58D7"/>
    <w:rsid w:val="000C5E43"/>
    <w:rsid w:val="000C7A0C"/>
    <w:rsid w:val="000D2A43"/>
    <w:rsid w:val="000D5168"/>
    <w:rsid w:val="000D52C0"/>
    <w:rsid w:val="000D6D38"/>
    <w:rsid w:val="000D780B"/>
    <w:rsid w:val="000D7C10"/>
    <w:rsid w:val="000E0EEE"/>
    <w:rsid w:val="000E1408"/>
    <w:rsid w:val="000E40D8"/>
    <w:rsid w:val="000E4DA8"/>
    <w:rsid w:val="000F16B9"/>
    <w:rsid w:val="000F1A36"/>
    <w:rsid w:val="000F1C05"/>
    <w:rsid w:val="000F21A6"/>
    <w:rsid w:val="000F21D3"/>
    <w:rsid w:val="000F2251"/>
    <w:rsid w:val="000F2415"/>
    <w:rsid w:val="000F2A59"/>
    <w:rsid w:val="000F2E37"/>
    <w:rsid w:val="000F3025"/>
    <w:rsid w:val="000F3530"/>
    <w:rsid w:val="000F3E5F"/>
    <w:rsid w:val="000F53F3"/>
    <w:rsid w:val="000F6AB5"/>
    <w:rsid w:val="000F6B77"/>
    <w:rsid w:val="000F7809"/>
    <w:rsid w:val="001024DE"/>
    <w:rsid w:val="00102939"/>
    <w:rsid w:val="00103ADE"/>
    <w:rsid w:val="001051E9"/>
    <w:rsid w:val="00111E37"/>
    <w:rsid w:val="00113B0C"/>
    <w:rsid w:val="00116147"/>
    <w:rsid w:val="001177BC"/>
    <w:rsid w:val="00120130"/>
    <w:rsid w:val="0012145D"/>
    <w:rsid w:val="00122212"/>
    <w:rsid w:val="0012593B"/>
    <w:rsid w:val="00126A92"/>
    <w:rsid w:val="001277CE"/>
    <w:rsid w:val="0012792E"/>
    <w:rsid w:val="001279B0"/>
    <w:rsid w:val="001307EB"/>
    <w:rsid w:val="00130B18"/>
    <w:rsid w:val="00131DCB"/>
    <w:rsid w:val="00133190"/>
    <w:rsid w:val="0013650A"/>
    <w:rsid w:val="00136D53"/>
    <w:rsid w:val="00140CAA"/>
    <w:rsid w:val="00142AC8"/>
    <w:rsid w:val="00142E48"/>
    <w:rsid w:val="001433A4"/>
    <w:rsid w:val="00143C34"/>
    <w:rsid w:val="0014501C"/>
    <w:rsid w:val="00145F73"/>
    <w:rsid w:val="0014603C"/>
    <w:rsid w:val="0014697D"/>
    <w:rsid w:val="001503BE"/>
    <w:rsid w:val="00151569"/>
    <w:rsid w:val="00154737"/>
    <w:rsid w:val="00156A91"/>
    <w:rsid w:val="00164D7B"/>
    <w:rsid w:val="001662E5"/>
    <w:rsid w:val="001706ED"/>
    <w:rsid w:val="001709D9"/>
    <w:rsid w:val="00170A6D"/>
    <w:rsid w:val="0017287A"/>
    <w:rsid w:val="00172ACB"/>
    <w:rsid w:val="00174EA5"/>
    <w:rsid w:val="00174F14"/>
    <w:rsid w:val="00175F6F"/>
    <w:rsid w:val="0017614E"/>
    <w:rsid w:val="0017713B"/>
    <w:rsid w:val="001803CE"/>
    <w:rsid w:val="00183196"/>
    <w:rsid w:val="0018357F"/>
    <w:rsid w:val="00183EDC"/>
    <w:rsid w:val="0018427E"/>
    <w:rsid w:val="0018469E"/>
    <w:rsid w:val="0018486E"/>
    <w:rsid w:val="00184C00"/>
    <w:rsid w:val="0019007F"/>
    <w:rsid w:val="001948FD"/>
    <w:rsid w:val="0019514A"/>
    <w:rsid w:val="001962E7"/>
    <w:rsid w:val="00197121"/>
    <w:rsid w:val="001A0D1D"/>
    <w:rsid w:val="001A1B4C"/>
    <w:rsid w:val="001A3216"/>
    <w:rsid w:val="001A702A"/>
    <w:rsid w:val="001B63C7"/>
    <w:rsid w:val="001B6A7A"/>
    <w:rsid w:val="001C06A0"/>
    <w:rsid w:val="001C0D36"/>
    <w:rsid w:val="001C1047"/>
    <w:rsid w:val="001C11FC"/>
    <w:rsid w:val="001C26D0"/>
    <w:rsid w:val="001C28AC"/>
    <w:rsid w:val="001C436E"/>
    <w:rsid w:val="001C63D1"/>
    <w:rsid w:val="001D05D1"/>
    <w:rsid w:val="001D3A86"/>
    <w:rsid w:val="001D3E68"/>
    <w:rsid w:val="001D45AB"/>
    <w:rsid w:val="001D54D7"/>
    <w:rsid w:val="001E005F"/>
    <w:rsid w:val="001E103D"/>
    <w:rsid w:val="001E3FE4"/>
    <w:rsid w:val="001E4586"/>
    <w:rsid w:val="001E7C2C"/>
    <w:rsid w:val="001F1457"/>
    <w:rsid w:val="001F2217"/>
    <w:rsid w:val="001F239D"/>
    <w:rsid w:val="001F35BD"/>
    <w:rsid w:val="001F602B"/>
    <w:rsid w:val="002005D8"/>
    <w:rsid w:val="00200F67"/>
    <w:rsid w:val="00203641"/>
    <w:rsid w:val="00203B56"/>
    <w:rsid w:val="00203D42"/>
    <w:rsid w:val="00205707"/>
    <w:rsid w:val="00205842"/>
    <w:rsid w:val="00205E7B"/>
    <w:rsid w:val="0020652A"/>
    <w:rsid w:val="002068AC"/>
    <w:rsid w:val="00206B6D"/>
    <w:rsid w:val="002071E7"/>
    <w:rsid w:val="0021068E"/>
    <w:rsid w:val="002106A9"/>
    <w:rsid w:val="002133DA"/>
    <w:rsid w:val="00213725"/>
    <w:rsid w:val="00213E24"/>
    <w:rsid w:val="00216AFD"/>
    <w:rsid w:val="002203D2"/>
    <w:rsid w:val="00221663"/>
    <w:rsid w:val="00224625"/>
    <w:rsid w:val="002255B5"/>
    <w:rsid w:val="00234096"/>
    <w:rsid w:val="00234C62"/>
    <w:rsid w:val="00236346"/>
    <w:rsid w:val="00236F3B"/>
    <w:rsid w:val="00237737"/>
    <w:rsid w:val="002377C1"/>
    <w:rsid w:val="002438B0"/>
    <w:rsid w:val="00243B4F"/>
    <w:rsid w:val="00243BDD"/>
    <w:rsid w:val="002443A8"/>
    <w:rsid w:val="00244B40"/>
    <w:rsid w:val="00244F63"/>
    <w:rsid w:val="0024688D"/>
    <w:rsid w:val="0024708B"/>
    <w:rsid w:val="002501E0"/>
    <w:rsid w:val="00252EC8"/>
    <w:rsid w:val="00254EA0"/>
    <w:rsid w:val="00257E8F"/>
    <w:rsid w:val="00262B9F"/>
    <w:rsid w:val="00263359"/>
    <w:rsid w:val="00263771"/>
    <w:rsid w:val="00263D6D"/>
    <w:rsid w:val="00263FAF"/>
    <w:rsid w:val="00264C9F"/>
    <w:rsid w:val="002718D6"/>
    <w:rsid w:val="00272AFA"/>
    <w:rsid w:val="00272BEC"/>
    <w:rsid w:val="00273496"/>
    <w:rsid w:val="00273BC2"/>
    <w:rsid w:val="002750EE"/>
    <w:rsid w:val="00280333"/>
    <w:rsid w:val="00281442"/>
    <w:rsid w:val="0028337D"/>
    <w:rsid w:val="0028377F"/>
    <w:rsid w:val="002861C4"/>
    <w:rsid w:val="0028635C"/>
    <w:rsid w:val="00290BFB"/>
    <w:rsid w:val="00290C78"/>
    <w:rsid w:val="002914CD"/>
    <w:rsid w:val="002934EA"/>
    <w:rsid w:val="002937B0"/>
    <w:rsid w:val="00295199"/>
    <w:rsid w:val="00295F33"/>
    <w:rsid w:val="002971F7"/>
    <w:rsid w:val="002A3E25"/>
    <w:rsid w:val="002A45FD"/>
    <w:rsid w:val="002A51DE"/>
    <w:rsid w:val="002A5A4D"/>
    <w:rsid w:val="002A7411"/>
    <w:rsid w:val="002B196C"/>
    <w:rsid w:val="002B1F4A"/>
    <w:rsid w:val="002B7B72"/>
    <w:rsid w:val="002C0883"/>
    <w:rsid w:val="002C0BE4"/>
    <w:rsid w:val="002C16D6"/>
    <w:rsid w:val="002C1860"/>
    <w:rsid w:val="002C2A9E"/>
    <w:rsid w:val="002C355D"/>
    <w:rsid w:val="002C37C8"/>
    <w:rsid w:val="002C43CE"/>
    <w:rsid w:val="002C5056"/>
    <w:rsid w:val="002C5C69"/>
    <w:rsid w:val="002D2D30"/>
    <w:rsid w:val="002D2F27"/>
    <w:rsid w:val="002D3F54"/>
    <w:rsid w:val="002D4C92"/>
    <w:rsid w:val="002D4F84"/>
    <w:rsid w:val="002D6206"/>
    <w:rsid w:val="002D6958"/>
    <w:rsid w:val="002D746B"/>
    <w:rsid w:val="002E01BD"/>
    <w:rsid w:val="002E01C3"/>
    <w:rsid w:val="002E1BCA"/>
    <w:rsid w:val="002E2034"/>
    <w:rsid w:val="002E6666"/>
    <w:rsid w:val="002E73D3"/>
    <w:rsid w:val="002F0010"/>
    <w:rsid w:val="002F0576"/>
    <w:rsid w:val="002F2367"/>
    <w:rsid w:val="002F486D"/>
    <w:rsid w:val="002F7281"/>
    <w:rsid w:val="00302E71"/>
    <w:rsid w:val="00305115"/>
    <w:rsid w:val="00305FBB"/>
    <w:rsid w:val="00306E2B"/>
    <w:rsid w:val="00307701"/>
    <w:rsid w:val="00307C00"/>
    <w:rsid w:val="0031135A"/>
    <w:rsid w:val="00311C73"/>
    <w:rsid w:val="00311EA7"/>
    <w:rsid w:val="00312664"/>
    <w:rsid w:val="00312A2D"/>
    <w:rsid w:val="00312E98"/>
    <w:rsid w:val="003142FC"/>
    <w:rsid w:val="00315287"/>
    <w:rsid w:val="003153EA"/>
    <w:rsid w:val="00316EA6"/>
    <w:rsid w:val="003209F5"/>
    <w:rsid w:val="003215B6"/>
    <w:rsid w:val="00322963"/>
    <w:rsid w:val="00322BA2"/>
    <w:rsid w:val="00325A83"/>
    <w:rsid w:val="0032651A"/>
    <w:rsid w:val="00327D6D"/>
    <w:rsid w:val="00332180"/>
    <w:rsid w:val="00332555"/>
    <w:rsid w:val="0033442A"/>
    <w:rsid w:val="00334E28"/>
    <w:rsid w:val="00335490"/>
    <w:rsid w:val="00336189"/>
    <w:rsid w:val="00336A7F"/>
    <w:rsid w:val="0034077D"/>
    <w:rsid w:val="00342058"/>
    <w:rsid w:val="003423D4"/>
    <w:rsid w:val="00343011"/>
    <w:rsid w:val="003437B7"/>
    <w:rsid w:val="00343EF8"/>
    <w:rsid w:val="00344C26"/>
    <w:rsid w:val="00345EE7"/>
    <w:rsid w:val="00346032"/>
    <w:rsid w:val="00346C78"/>
    <w:rsid w:val="00350054"/>
    <w:rsid w:val="003509D2"/>
    <w:rsid w:val="003518D7"/>
    <w:rsid w:val="003524AF"/>
    <w:rsid w:val="003538F8"/>
    <w:rsid w:val="00353C9E"/>
    <w:rsid w:val="00354AC4"/>
    <w:rsid w:val="00354EC5"/>
    <w:rsid w:val="00357549"/>
    <w:rsid w:val="00362C3B"/>
    <w:rsid w:val="00362F4A"/>
    <w:rsid w:val="0036358E"/>
    <w:rsid w:val="0036364C"/>
    <w:rsid w:val="0036375C"/>
    <w:rsid w:val="003670BB"/>
    <w:rsid w:val="00376505"/>
    <w:rsid w:val="00376673"/>
    <w:rsid w:val="00382215"/>
    <w:rsid w:val="00382E47"/>
    <w:rsid w:val="00383A74"/>
    <w:rsid w:val="00384ADC"/>
    <w:rsid w:val="00386476"/>
    <w:rsid w:val="00391467"/>
    <w:rsid w:val="003926D2"/>
    <w:rsid w:val="00392FF9"/>
    <w:rsid w:val="003937AC"/>
    <w:rsid w:val="00394B7E"/>
    <w:rsid w:val="003965D6"/>
    <w:rsid w:val="00397083"/>
    <w:rsid w:val="003A3FEA"/>
    <w:rsid w:val="003A56B8"/>
    <w:rsid w:val="003A65C7"/>
    <w:rsid w:val="003A690A"/>
    <w:rsid w:val="003B3415"/>
    <w:rsid w:val="003B4216"/>
    <w:rsid w:val="003B7380"/>
    <w:rsid w:val="003C0705"/>
    <w:rsid w:val="003C0F29"/>
    <w:rsid w:val="003C1120"/>
    <w:rsid w:val="003C47D4"/>
    <w:rsid w:val="003C4E86"/>
    <w:rsid w:val="003C4FFC"/>
    <w:rsid w:val="003C50D6"/>
    <w:rsid w:val="003D09FB"/>
    <w:rsid w:val="003D1E7C"/>
    <w:rsid w:val="003D46DF"/>
    <w:rsid w:val="003D6ED6"/>
    <w:rsid w:val="003E01A2"/>
    <w:rsid w:val="003E19B7"/>
    <w:rsid w:val="003E1EDB"/>
    <w:rsid w:val="003E4243"/>
    <w:rsid w:val="003E7834"/>
    <w:rsid w:val="003E7A91"/>
    <w:rsid w:val="003F1FE9"/>
    <w:rsid w:val="003F2D40"/>
    <w:rsid w:val="003F52AE"/>
    <w:rsid w:val="003F660A"/>
    <w:rsid w:val="003F7844"/>
    <w:rsid w:val="003F785A"/>
    <w:rsid w:val="00401463"/>
    <w:rsid w:val="004019EF"/>
    <w:rsid w:val="00402839"/>
    <w:rsid w:val="00404DCB"/>
    <w:rsid w:val="00406760"/>
    <w:rsid w:val="00407181"/>
    <w:rsid w:val="004074D9"/>
    <w:rsid w:val="00407768"/>
    <w:rsid w:val="00412605"/>
    <w:rsid w:val="004150A7"/>
    <w:rsid w:val="004151A4"/>
    <w:rsid w:val="00416585"/>
    <w:rsid w:val="00417394"/>
    <w:rsid w:val="00420613"/>
    <w:rsid w:val="00425D62"/>
    <w:rsid w:val="00427E42"/>
    <w:rsid w:val="00432FAC"/>
    <w:rsid w:val="00434068"/>
    <w:rsid w:val="004343DE"/>
    <w:rsid w:val="00437F5F"/>
    <w:rsid w:val="00440DC8"/>
    <w:rsid w:val="00440E5B"/>
    <w:rsid w:val="00441740"/>
    <w:rsid w:val="00443F6A"/>
    <w:rsid w:val="00444376"/>
    <w:rsid w:val="004456D5"/>
    <w:rsid w:val="00446962"/>
    <w:rsid w:val="00446C07"/>
    <w:rsid w:val="004479D8"/>
    <w:rsid w:val="004527A7"/>
    <w:rsid w:val="004528EF"/>
    <w:rsid w:val="00454B47"/>
    <w:rsid w:val="00456446"/>
    <w:rsid w:val="004567AE"/>
    <w:rsid w:val="00456A29"/>
    <w:rsid w:val="004579C5"/>
    <w:rsid w:val="004629F0"/>
    <w:rsid w:val="00463BC8"/>
    <w:rsid w:val="004672C5"/>
    <w:rsid w:val="00470E88"/>
    <w:rsid w:val="0047112B"/>
    <w:rsid w:val="00472EF3"/>
    <w:rsid w:val="00473650"/>
    <w:rsid w:val="004739AC"/>
    <w:rsid w:val="004751FD"/>
    <w:rsid w:val="00476A5E"/>
    <w:rsid w:val="00476EA4"/>
    <w:rsid w:val="004776F7"/>
    <w:rsid w:val="00480B4B"/>
    <w:rsid w:val="0048604E"/>
    <w:rsid w:val="00486291"/>
    <w:rsid w:val="0048752D"/>
    <w:rsid w:val="004875B5"/>
    <w:rsid w:val="004875C5"/>
    <w:rsid w:val="00490FD9"/>
    <w:rsid w:val="00492745"/>
    <w:rsid w:val="00495593"/>
    <w:rsid w:val="004970B6"/>
    <w:rsid w:val="00497CD4"/>
    <w:rsid w:val="004A1C77"/>
    <w:rsid w:val="004A2B0C"/>
    <w:rsid w:val="004A3A27"/>
    <w:rsid w:val="004A3E7E"/>
    <w:rsid w:val="004A408E"/>
    <w:rsid w:val="004A5F41"/>
    <w:rsid w:val="004A6BE9"/>
    <w:rsid w:val="004A7724"/>
    <w:rsid w:val="004A7F1F"/>
    <w:rsid w:val="004B0470"/>
    <w:rsid w:val="004B1BDF"/>
    <w:rsid w:val="004B1CDA"/>
    <w:rsid w:val="004B21F0"/>
    <w:rsid w:val="004C3471"/>
    <w:rsid w:val="004C3A36"/>
    <w:rsid w:val="004C4541"/>
    <w:rsid w:val="004C750C"/>
    <w:rsid w:val="004D044A"/>
    <w:rsid w:val="004D0C5D"/>
    <w:rsid w:val="004D1A03"/>
    <w:rsid w:val="004D5312"/>
    <w:rsid w:val="004D5371"/>
    <w:rsid w:val="004D7B45"/>
    <w:rsid w:val="004E1019"/>
    <w:rsid w:val="004E6EA1"/>
    <w:rsid w:val="004E7DFA"/>
    <w:rsid w:val="004F3214"/>
    <w:rsid w:val="004F5259"/>
    <w:rsid w:val="004F5CBF"/>
    <w:rsid w:val="004F7F09"/>
    <w:rsid w:val="005025E1"/>
    <w:rsid w:val="005026ED"/>
    <w:rsid w:val="00502F53"/>
    <w:rsid w:val="005030AF"/>
    <w:rsid w:val="00503305"/>
    <w:rsid w:val="005040D2"/>
    <w:rsid w:val="00504214"/>
    <w:rsid w:val="00506D60"/>
    <w:rsid w:val="00507388"/>
    <w:rsid w:val="0050738B"/>
    <w:rsid w:val="0051070F"/>
    <w:rsid w:val="00512EA6"/>
    <w:rsid w:val="00513D3C"/>
    <w:rsid w:val="00514633"/>
    <w:rsid w:val="00515227"/>
    <w:rsid w:val="005159B5"/>
    <w:rsid w:val="00521CED"/>
    <w:rsid w:val="0052272C"/>
    <w:rsid w:val="005243D3"/>
    <w:rsid w:val="005256C9"/>
    <w:rsid w:val="00526A88"/>
    <w:rsid w:val="00536546"/>
    <w:rsid w:val="005379C7"/>
    <w:rsid w:val="005403CE"/>
    <w:rsid w:val="005435E4"/>
    <w:rsid w:val="005439FD"/>
    <w:rsid w:val="00544663"/>
    <w:rsid w:val="00544CD0"/>
    <w:rsid w:val="00544F8F"/>
    <w:rsid w:val="00546839"/>
    <w:rsid w:val="005476AE"/>
    <w:rsid w:val="00551D18"/>
    <w:rsid w:val="00551DF2"/>
    <w:rsid w:val="00552D08"/>
    <w:rsid w:val="0055390D"/>
    <w:rsid w:val="005557CE"/>
    <w:rsid w:val="00557ACF"/>
    <w:rsid w:val="005637F9"/>
    <w:rsid w:val="00564562"/>
    <w:rsid w:val="00564AFC"/>
    <w:rsid w:val="00566566"/>
    <w:rsid w:val="00566A12"/>
    <w:rsid w:val="00567C14"/>
    <w:rsid w:val="005719FC"/>
    <w:rsid w:val="005740B6"/>
    <w:rsid w:val="0057613E"/>
    <w:rsid w:val="00576D59"/>
    <w:rsid w:val="00577728"/>
    <w:rsid w:val="00582B7E"/>
    <w:rsid w:val="005841FB"/>
    <w:rsid w:val="00584C2F"/>
    <w:rsid w:val="005867AC"/>
    <w:rsid w:val="00587EE4"/>
    <w:rsid w:val="0059124D"/>
    <w:rsid w:val="005921A5"/>
    <w:rsid w:val="00592245"/>
    <w:rsid w:val="005928B2"/>
    <w:rsid w:val="00593BFC"/>
    <w:rsid w:val="00594607"/>
    <w:rsid w:val="00594921"/>
    <w:rsid w:val="0059556A"/>
    <w:rsid w:val="00596BB0"/>
    <w:rsid w:val="005A0346"/>
    <w:rsid w:val="005A1918"/>
    <w:rsid w:val="005A3D0F"/>
    <w:rsid w:val="005A45A5"/>
    <w:rsid w:val="005A5BBC"/>
    <w:rsid w:val="005A7070"/>
    <w:rsid w:val="005B169F"/>
    <w:rsid w:val="005B4376"/>
    <w:rsid w:val="005B4B8B"/>
    <w:rsid w:val="005B7D37"/>
    <w:rsid w:val="005B7D93"/>
    <w:rsid w:val="005C2F02"/>
    <w:rsid w:val="005C3DFA"/>
    <w:rsid w:val="005C4F8C"/>
    <w:rsid w:val="005C52F2"/>
    <w:rsid w:val="005C54B1"/>
    <w:rsid w:val="005C6676"/>
    <w:rsid w:val="005C70BE"/>
    <w:rsid w:val="005D02FD"/>
    <w:rsid w:val="005D2D38"/>
    <w:rsid w:val="005D36CF"/>
    <w:rsid w:val="005D5EEE"/>
    <w:rsid w:val="005E0897"/>
    <w:rsid w:val="005E1472"/>
    <w:rsid w:val="005E3AA3"/>
    <w:rsid w:val="005E608B"/>
    <w:rsid w:val="005F4DC7"/>
    <w:rsid w:val="005F5069"/>
    <w:rsid w:val="005F65C3"/>
    <w:rsid w:val="005F6C7A"/>
    <w:rsid w:val="005F746D"/>
    <w:rsid w:val="005F7AF1"/>
    <w:rsid w:val="00600D2E"/>
    <w:rsid w:val="00600EB7"/>
    <w:rsid w:val="00601C09"/>
    <w:rsid w:val="00602010"/>
    <w:rsid w:val="006023AE"/>
    <w:rsid w:val="00607CCB"/>
    <w:rsid w:val="006105CE"/>
    <w:rsid w:val="006123E9"/>
    <w:rsid w:val="006160C7"/>
    <w:rsid w:val="00617BF2"/>
    <w:rsid w:val="006215AA"/>
    <w:rsid w:val="00621E0C"/>
    <w:rsid w:val="006220A3"/>
    <w:rsid w:val="00622DBC"/>
    <w:rsid w:val="0062704B"/>
    <w:rsid w:val="00631295"/>
    <w:rsid w:val="00635DD4"/>
    <w:rsid w:val="006367D5"/>
    <w:rsid w:val="0064324C"/>
    <w:rsid w:val="00644FDC"/>
    <w:rsid w:val="00646986"/>
    <w:rsid w:val="00650539"/>
    <w:rsid w:val="00650E08"/>
    <w:rsid w:val="00651281"/>
    <w:rsid w:val="00651C61"/>
    <w:rsid w:val="00652832"/>
    <w:rsid w:val="00654670"/>
    <w:rsid w:val="0065532A"/>
    <w:rsid w:val="006608F8"/>
    <w:rsid w:val="00660A93"/>
    <w:rsid w:val="0066272F"/>
    <w:rsid w:val="00662C56"/>
    <w:rsid w:val="00666290"/>
    <w:rsid w:val="006666CB"/>
    <w:rsid w:val="00672036"/>
    <w:rsid w:val="006722A7"/>
    <w:rsid w:val="00672A49"/>
    <w:rsid w:val="0067308C"/>
    <w:rsid w:val="006742F4"/>
    <w:rsid w:val="00674928"/>
    <w:rsid w:val="00680254"/>
    <w:rsid w:val="00681957"/>
    <w:rsid w:val="00681CF2"/>
    <w:rsid w:val="00683238"/>
    <w:rsid w:val="006834CB"/>
    <w:rsid w:val="0068720A"/>
    <w:rsid w:val="0069188B"/>
    <w:rsid w:val="00697239"/>
    <w:rsid w:val="006A0926"/>
    <w:rsid w:val="006A2577"/>
    <w:rsid w:val="006A42A6"/>
    <w:rsid w:val="006A6155"/>
    <w:rsid w:val="006A672A"/>
    <w:rsid w:val="006A698D"/>
    <w:rsid w:val="006A6F28"/>
    <w:rsid w:val="006B1A94"/>
    <w:rsid w:val="006B208A"/>
    <w:rsid w:val="006B269D"/>
    <w:rsid w:val="006B299A"/>
    <w:rsid w:val="006B3AEC"/>
    <w:rsid w:val="006B426D"/>
    <w:rsid w:val="006B4D3B"/>
    <w:rsid w:val="006B5115"/>
    <w:rsid w:val="006B5E11"/>
    <w:rsid w:val="006B7065"/>
    <w:rsid w:val="006B7633"/>
    <w:rsid w:val="006B7687"/>
    <w:rsid w:val="006C0F4F"/>
    <w:rsid w:val="006C214C"/>
    <w:rsid w:val="006C223A"/>
    <w:rsid w:val="006C3B43"/>
    <w:rsid w:val="006C5C4B"/>
    <w:rsid w:val="006C78E1"/>
    <w:rsid w:val="006D02D4"/>
    <w:rsid w:val="006D1C9C"/>
    <w:rsid w:val="006D24F3"/>
    <w:rsid w:val="006D25EF"/>
    <w:rsid w:val="006D304E"/>
    <w:rsid w:val="006D3408"/>
    <w:rsid w:val="006D6132"/>
    <w:rsid w:val="006E109E"/>
    <w:rsid w:val="006E1980"/>
    <w:rsid w:val="006E1EDA"/>
    <w:rsid w:val="006E247B"/>
    <w:rsid w:val="006E3E3C"/>
    <w:rsid w:val="006E568B"/>
    <w:rsid w:val="006E71AA"/>
    <w:rsid w:val="006F112D"/>
    <w:rsid w:val="006F1BDA"/>
    <w:rsid w:val="006F201E"/>
    <w:rsid w:val="006F227F"/>
    <w:rsid w:val="006F2FF0"/>
    <w:rsid w:val="006F3D72"/>
    <w:rsid w:val="006F4110"/>
    <w:rsid w:val="006F4EED"/>
    <w:rsid w:val="006F4F48"/>
    <w:rsid w:val="006F539D"/>
    <w:rsid w:val="006F6463"/>
    <w:rsid w:val="006F6743"/>
    <w:rsid w:val="006F76FF"/>
    <w:rsid w:val="00700FD8"/>
    <w:rsid w:val="00701B49"/>
    <w:rsid w:val="00703D22"/>
    <w:rsid w:val="00704E51"/>
    <w:rsid w:val="00710D51"/>
    <w:rsid w:val="007133BE"/>
    <w:rsid w:val="007134B9"/>
    <w:rsid w:val="00713713"/>
    <w:rsid w:val="00715A47"/>
    <w:rsid w:val="007219CF"/>
    <w:rsid w:val="00723D90"/>
    <w:rsid w:val="0073080A"/>
    <w:rsid w:val="00730962"/>
    <w:rsid w:val="007323A7"/>
    <w:rsid w:val="00732ADD"/>
    <w:rsid w:val="00733DC5"/>
    <w:rsid w:val="0074032B"/>
    <w:rsid w:val="007411CD"/>
    <w:rsid w:val="0074128D"/>
    <w:rsid w:val="00746675"/>
    <w:rsid w:val="00746E3E"/>
    <w:rsid w:val="00750A05"/>
    <w:rsid w:val="0075177E"/>
    <w:rsid w:val="00755007"/>
    <w:rsid w:val="00755759"/>
    <w:rsid w:val="00755777"/>
    <w:rsid w:val="007557CD"/>
    <w:rsid w:val="00755BC3"/>
    <w:rsid w:val="007568E2"/>
    <w:rsid w:val="00761248"/>
    <w:rsid w:val="007616B2"/>
    <w:rsid w:val="00762DFA"/>
    <w:rsid w:val="007666D2"/>
    <w:rsid w:val="00770C5E"/>
    <w:rsid w:val="00771698"/>
    <w:rsid w:val="00771DC4"/>
    <w:rsid w:val="00772845"/>
    <w:rsid w:val="007750C3"/>
    <w:rsid w:val="007761DD"/>
    <w:rsid w:val="0077749F"/>
    <w:rsid w:val="00780FBC"/>
    <w:rsid w:val="00781CE8"/>
    <w:rsid w:val="00781CFD"/>
    <w:rsid w:val="0078259F"/>
    <w:rsid w:val="007826B6"/>
    <w:rsid w:val="007842A4"/>
    <w:rsid w:val="00786BDC"/>
    <w:rsid w:val="00786D8D"/>
    <w:rsid w:val="007929B4"/>
    <w:rsid w:val="00793261"/>
    <w:rsid w:val="0079342E"/>
    <w:rsid w:val="007951DB"/>
    <w:rsid w:val="007968D3"/>
    <w:rsid w:val="007A0964"/>
    <w:rsid w:val="007A1E75"/>
    <w:rsid w:val="007A3706"/>
    <w:rsid w:val="007A51A1"/>
    <w:rsid w:val="007A55FB"/>
    <w:rsid w:val="007A7B90"/>
    <w:rsid w:val="007B17D7"/>
    <w:rsid w:val="007B36FE"/>
    <w:rsid w:val="007B5AD9"/>
    <w:rsid w:val="007B6FE1"/>
    <w:rsid w:val="007C0212"/>
    <w:rsid w:val="007C0BD0"/>
    <w:rsid w:val="007C20E5"/>
    <w:rsid w:val="007C5259"/>
    <w:rsid w:val="007C55AC"/>
    <w:rsid w:val="007C5B4B"/>
    <w:rsid w:val="007C648E"/>
    <w:rsid w:val="007C736E"/>
    <w:rsid w:val="007D3019"/>
    <w:rsid w:val="007D4F71"/>
    <w:rsid w:val="007D723A"/>
    <w:rsid w:val="007D7CC3"/>
    <w:rsid w:val="007E1F40"/>
    <w:rsid w:val="007E2918"/>
    <w:rsid w:val="007E5E6B"/>
    <w:rsid w:val="007E649F"/>
    <w:rsid w:val="007E769A"/>
    <w:rsid w:val="007F0EA5"/>
    <w:rsid w:val="007F6C4C"/>
    <w:rsid w:val="007F7A05"/>
    <w:rsid w:val="00800AD2"/>
    <w:rsid w:val="00800DC8"/>
    <w:rsid w:val="00800E28"/>
    <w:rsid w:val="0080570A"/>
    <w:rsid w:val="0080676D"/>
    <w:rsid w:val="0080753F"/>
    <w:rsid w:val="00812160"/>
    <w:rsid w:val="0081238D"/>
    <w:rsid w:val="008131CD"/>
    <w:rsid w:val="00814779"/>
    <w:rsid w:val="00814CAD"/>
    <w:rsid w:val="008162A1"/>
    <w:rsid w:val="00821616"/>
    <w:rsid w:val="0082401D"/>
    <w:rsid w:val="00824DFC"/>
    <w:rsid w:val="00827FA6"/>
    <w:rsid w:val="008303FC"/>
    <w:rsid w:val="00834611"/>
    <w:rsid w:val="008363EA"/>
    <w:rsid w:val="0084103E"/>
    <w:rsid w:val="008415E0"/>
    <w:rsid w:val="00841B37"/>
    <w:rsid w:val="008424FF"/>
    <w:rsid w:val="00842F21"/>
    <w:rsid w:val="0084347B"/>
    <w:rsid w:val="008434CE"/>
    <w:rsid w:val="008443E1"/>
    <w:rsid w:val="008453EC"/>
    <w:rsid w:val="00851DB6"/>
    <w:rsid w:val="0085410F"/>
    <w:rsid w:val="0086030E"/>
    <w:rsid w:val="00866566"/>
    <w:rsid w:val="008709C0"/>
    <w:rsid w:val="008723F6"/>
    <w:rsid w:val="008738CA"/>
    <w:rsid w:val="00876190"/>
    <w:rsid w:val="008807D4"/>
    <w:rsid w:val="008813C5"/>
    <w:rsid w:val="00882607"/>
    <w:rsid w:val="00883433"/>
    <w:rsid w:val="008840DF"/>
    <w:rsid w:val="008850B1"/>
    <w:rsid w:val="00885407"/>
    <w:rsid w:val="00887EA1"/>
    <w:rsid w:val="00892B44"/>
    <w:rsid w:val="00893F31"/>
    <w:rsid w:val="00894064"/>
    <w:rsid w:val="00895594"/>
    <w:rsid w:val="00896F35"/>
    <w:rsid w:val="008A26CB"/>
    <w:rsid w:val="008A3270"/>
    <w:rsid w:val="008A75A2"/>
    <w:rsid w:val="008A76D6"/>
    <w:rsid w:val="008B162D"/>
    <w:rsid w:val="008B2790"/>
    <w:rsid w:val="008B3109"/>
    <w:rsid w:val="008B3C2F"/>
    <w:rsid w:val="008B47FA"/>
    <w:rsid w:val="008B481A"/>
    <w:rsid w:val="008B497E"/>
    <w:rsid w:val="008B55CA"/>
    <w:rsid w:val="008B77F1"/>
    <w:rsid w:val="008C0341"/>
    <w:rsid w:val="008C09B7"/>
    <w:rsid w:val="008C0B91"/>
    <w:rsid w:val="008C13DC"/>
    <w:rsid w:val="008C23AF"/>
    <w:rsid w:val="008C43FE"/>
    <w:rsid w:val="008D11B0"/>
    <w:rsid w:val="008D172A"/>
    <w:rsid w:val="008D1AEE"/>
    <w:rsid w:val="008D1CB9"/>
    <w:rsid w:val="008D226B"/>
    <w:rsid w:val="008D241B"/>
    <w:rsid w:val="008D287A"/>
    <w:rsid w:val="008D31C2"/>
    <w:rsid w:val="008D4CF7"/>
    <w:rsid w:val="008D529B"/>
    <w:rsid w:val="008D5B62"/>
    <w:rsid w:val="008D60D0"/>
    <w:rsid w:val="008D68C4"/>
    <w:rsid w:val="008E0CAD"/>
    <w:rsid w:val="008E5556"/>
    <w:rsid w:val="008E6250"/>
    <w:rsid w:val="008E7620"/>
    <w:rsid w:val="008E7AA5"/>
    <w:rsid w:val="008F0F3C"/>
    <w:rsid w:val="008F1EC5"/>
    <w:rsid w:val="008F25A9"/>
    <w:rsid w:val="008F6188"/>
    <w:rsid w:val="008F6289"/>
    <w:rsid w:val="00901D00"/>
    <w:rsid w:val="00902AEA"/>
    <w:rsid w:val="00903D30"/>
    <w:rsid w:val="00903D73"/>
    <w:rsid w:val="009051E9"/>
    <w:rsid w:val="00905946"/>
    <w:rsid w:val="00905F89"/>
    <w:rsid w:val="00912868"/>
    <w:rsid w:val="00913D2A"/>
    <w:rsid w:val="0091451C"/>
    <w:rsid w:val="00917DC0"/>
    <w:rsid w:val="00920494"/>
    <w:rsid w:val="00920FA6"/>
    <w:rsid w:val="009210CD"/>
    <w:rsid w:val="00922707"/>
    <w:rsid w:val="00922BF6"/>
    <w:rsid w:val="0092368B"/>
    <w:rsid w:val="00923774"/>
    <w:rsid w:val="00924CFE"/>
    <w:rsid w:val="00926492"/>
    <w:rsid w:val="00930A22"/>
    <w:rsid w:val="00931AAA"/>
    <w:rsid w:val="00931F13"/>
    <w:rsid w:val="009326B4"/>
    <w:rsid w:val="00935025"/>
    <w:rsid w:val="0093672A"/>
    <w:rsid w:val="00937059"/>
    <w:rsid w:val="00937C94"/>
    <w:rsid w:val="009409F0"/>
    <w:rsid w:val="00942858"/>
    <w:rsid w:val="009439FD"/>
    <w:rsid w:val="009461EC"/>
    <w:rsid w:val="009469B4"/>
    <w:rsid w:val="00946B7F"/>
    <w:rsid w:val="00947BE6"/>
    <w:rsid w:val="0095181E"/>
    <w:rsid w:val="00952A3F"/>
    <w:rsid w:val="0095469B"/>
    <w:rsid w:val="00955105"/>
    <w:rsid w:val="009553E0"/>
    <w:rsid w:val="00955DDB"/>
    <w:rsid w:val="00956029"/>
    <w:rsid w:val="009574D7"/>
    <w:rsid w:val="00957771"/>
    <w:rsid w:val="009608D0"/>
    <w:rsid w:val="00960B68"/>
    <w:rsid w:val="00961673"/>
    <w:rsid w:val="0096167A"/>
    <w:rsid w:val="0096200F"/>
    <w:rsid w:val="00966288"/>
    <w:rsid w:val="00966662"/>
    <w:rsid w:val="009707EA"/>
    <w:rsid w:val="009748BF"/>
    <w:rsid w:val="00974F23"/>
    <w:rsid w:val="00976B08"/>
    <w:rsid w:val="00976F66"/>
    <w:rsid w:val="00981C08"/>
    <w:rsid w:val="00982275"/>
    <w:rsid w:val="00982AF3"/>
    <w:rsid w:val="00982DB2"/>
    <w:rsid w:val="009861ED"/>
    <w:rsid w:val="00986F12"/>
    <w:rsid w:val="00987E11"/>
    <w:rsid w:val="00992229"/>
    <w:rsid w:val="00993A28"/>
    <w:rsid w:val="00996804"/>
    <w:rsid w:val="0099693F"/>
    <w:rsid w:val="0099765A"/>
    <w:rsid w:val="009A283B"/>
    <w:rsid w:val="009A7A4A"/>
    <w:rsid w:val="009A7F05"/>
    <w:rsid w:val="009B32FA"/>
    <w:rsid w:val="009B3640"/>
    <w:rsid w:val="009B59AD"/>
    <w:rsid w:val="009B60C5"/>
    <w:rsid w:val="009C178C"/>
    <w:rsid w:val="009C4116"/>
    <w:rsid w:val="009C5C30"/>
    <w:rsid w:val="009C6D40"/>
    <w:rsid w:val="009C783D"/>
    <w:rsid w:val="009C79F2"/>
    <w:rsid w:val="009C7BA4"/>
    <w:rsid w:val="009D0B9F"/>
    <w:rsid w:val="009D0F39"/>
    <w:rsid w:val="009D11AF"/>
    <w:rsid w:val="009D3E79"/>
    <w:rsid w:val="009D4085"/>
    <w:rsid w:val="009D5963"/>
    <w:rsid w:val="009D7662"/>
    <w:rsid w:val="009D79D5"/>
    <w:rsid w:val="009D7EB4"/>
    <w:rsid w:val="009E1226"/>
    <w:rsid w:val="009E190D"/>
    <w:rsid w:val="009E1BD5"/>
    <w:rsid w:val="009E3092"/>
    <w:rsid w:val="009F26AA"/>
    <w:rsid w:val="009F3BDE"/>
    <w:rsid w:val="009F548B"/>
    <w:rsid w:val="00A002EA"/>
    <w:rsid w:val="00A02072"/>
    <w:rsid w:val="00A02DFF"/>
    <w:rsid w:val="00A037A3"/>
    <w:rsid w:val="00A03B8A"/>
    <w:rsid w:val="00A07DBD"/>
    <w:rsid w:val="00A158BB"/>
    <w:rsid w:val="00A163A0"/>
    <w:rsid w:val="00A2168E"/>
    <w:rsid w:val="00A222C0"/>
    <w:rsid w:val="00A228F5"/>
    <w:rsid w:val="00A22BFA"/>
    <w:rsid w:val="00A2333E"/>
    <w:rsid w:val="00A2597E"/>
    <w:rsid w:val="00A320D7"/>
    <w:rsid w:val="00A32C44"/>
    <w:rsid w:val="00A32D18"/>
    <w:rsid w:val="00A32DBA"/>
    <w:rsid w:val="00A33A0A"/>
    <w:rsid w:val="00A34254"/>
    <w:rsid w:val="00A34812"/>
    <w:rsid w:val="00A36A9A"/>
    <w:rsid w:val="00A37F2A"/>
    <w:rsid w:val="00A37F9B"/>
    <w:rsid w:val="00A40229"/>
    <w:rsid w:val="00A42677"/>
    <w:rsid w:val="00A450BF"/>
    <w:rsid w:val="00A46A94"/>
    <w:rsid w:val="00A508C2"/>
    <w:rsid w:val="00A52FEB"/>
    <w:rsid w:val="00A53624"/>
    <w:rsid w:val="00A539B2"/>
    <w:rsid w:val="00A5416F"/>
    <w:rsid w:val="00A54788"/>
    <w:rsid w:val="00A55626"/>
    <w:rsid w:val="00A5616B"/>
    <w:rsid w:val="00A6215F"/>
    <w:rsid w:val="00A63B8E"/>
    <w:rsid w:val="00A66892"/>
    <w:rsid w:val="00A704BE"/>
    <w:rsid w:val="00A71DBD"/>
    <w:rsid w:val="00A72EA4"/>
    <w:rsid w:val="00A737C2"/>
    <w:rsid w:val="00A737CA"/>
    <w:rsid w:val="00A75F59"/>
    <w:rsid w:val="00A76A45"/>
    <w:rsid w:val="00A772FD"/>
    <w:rsid w:val="00A80B13"/>
    <w:rsid w:val="00A8300C"/>
    <w:rsid w:val="00A83B3B"/>
    <w:rsid w:val="00A84120"/>
    <w:rsid w:val="00A85750"/>
    <w:rsid w:val="00A91AA9"/>
    <w:rsid w:val="00A91AB1"/>
    <w:rsid w:val="00A91ABB"/>
    <w:rsid w:val="00A93473"/>
    <w:rsid w:val="00A943A0"/>
    <w:rsid w:val="00AA0208"/>
    <w:rsid w:val="00AA0683"/>
    <w:rsid w:val="00AA159B"/>
    <w:rsid w:val="00AA3F90"/>
    <w:rsid w:val="00AA7521"/>
    <w:rsid w:val="00AB1063"/>
    <w:rsid w:val="00AB1DA7"/>
    <w:rsid w:val="00AB3EB3"/>
    <w:rsid w:val="00AB47AD"/>
    <w:rsid w:val="00AB67C2"/>
    <w:rsid w:val="00AB7518"/>
    <w:rsid w:val="00AB7C37"/>
    <w:rsid w:val="00AC16D4"/>
    <w:rsid w:val="00AC3439"/>
    <w:rsid w:val="00AC35C3"/>
    <w:rsid w:val="00AC4F08"/>
    <w:rsid w:val="00AC57FF"/>
    <w:rsid w:val="00AC792D"/>
    <w:rsid w:val="00AD0BF6"/>
    <w:rsid w:val="00AD0F04"/>
    <w:rsid w:val="00AD1A39"/>
    <w:rsid w:val="00AD6396"/>
    <w:rsid w:val="00AD6D5A"/>
    <w:rsid w:val="00AE2518"/>
    <w:rsid w:val="00AE3243"/>
    <w:rsid w:val="00AE46BC"/>
    <w:rsid w:val="00AE5212"/>
    <w:rsid w:val="00AF00D6"/>
    <w:rsid w:val="00AF0CAF"/>
    <w:rsid w:val="00AF1B3C"/>
    <w:rsid w:val="00AF25D9"/>
    <w:rsid w:val="00AF2E9E"/>
    <w:rsid w:val="00AF4D41"/>
    <w:rsid w:val="00AF6119"/>
    <w:rsid w:val="00B005E3"/>
    <w:rsid w:val="00B010C3"/>
    <w:rsid w:val="00B0327E"/>
    <w:rsid w:val="00B034A5"/>
    <w:rsid w:val="00B03BF3"/>
    <w:rsid w:val="00B046FA"/>
    <w:rsid w:val="00B052F8"/>
    <w:rsid w:val="00B053EA"/>
    <w:rsid w:val="00B07BF6"/>
    <w:rsid w:val="00B07D18"/>
    <w:rsid w:val="00B1049E"/>
    <w:rsid w:val="00B11D5B"/>
    <w:rsid w:val="00B12E00"/>
    <w:rsid w:val="00B13C6D"/>
    <w:rsid w:val="00B13E99"/>
    <w:rsid w:val="00B2224D"/>
    <w:rsid w:val="00B23645"/>
    <w:rsid w:val="00B24DED"/>
    <w:rsid w:val="00B25C75"/>
    <w:rsid w:val="00B32659"/>
    <w:rsid w:val="00B35F0C"/>
    <w:rsid w:val="00B36F0D"/>
    <w:rsid w:val="00B4172E"/>
    <w:rsid w:val="00B42C5B"/>
    <w:rsid w:val="00B43501"/>
    <w:rsid w:val="00B43DAF"/>
    <w:rsid w:val="00B44C49"/>
    <w:rsid w:val="00B46BA1"/>
    <w:rsid w:val="00B4724E"/>
    <w:rsid w:val="00B47E1A"/>
    <w:rsid w:val="00B50495"/>
    <w:rsid w:val="00B54228"/>
    <w:rsid w:val="00B54321"/>
    <w:rsid w:val="00B54F76"/>
    <w:rsid w:val="00B5636D"/>
    <w:rsid w:val="00B61E60"/>
    <w:rsid w:val="00B630E4"/>
    <w:rsid w:val="00B64D2F"/>
    <w:rsid w:val="00B652E2"/>
    <w:rsid w:val="00B70546"/>
    <w:rsid w:val="00B71C02"/>
    <w:rsid w:val="00B727C7"/>
    <w:rsid w:val="00B739E0"/>
    <w:rsid w:val="00B73A9B"/>
    <w:rsid w:val="00B76266"/>
    <w:rsid w:val="00B80A7D"/>
    <w:rsid w:val="00B82246"/>
    <w:rsid w:val="00B82B43"/>
    <w:rsid w:val="00B82C78"/>
    <w:rsid w:val="00B85567"/>
    <w:rsid w:val="00B85992"/>
    <w:rsid w:val="00B86D9F"/>
    <w:rsid w:val="00B871BA"/>
    <w:rsid w:val="00B91EB5"/>
    <w:rsid w:val="00B92481"/>
    <w:rsid w:val="00B933C6"/>
    <w:rsid w:val="00B9346B"/>
    <w:rsid w:val="00B941B0"/>
    <w:rsid w:val="00B948CE"/>
    <w:rsid w:val="00B95815"/>
    <w:rsid w:val="00BA063C"/>
    <w:rsid w:val="00BA2466"/>
    <w:rsid w:val="00BA253C"/>
    <w:rsid w:val="00BA2A4C"/>
    <w:rsid w:val="00BA4499"/>
    <w:rsid w:val="00BA4699"/>
    <w:rsid w:val="00BA6988"/>
    <w:rsid w:val="00BB091E"/>
    <w:rsid w:val="00BB27A3"/>
    <w:rsid w:val="00BB2881"/>
    <w:rsid w:val="00BB2C19"/>
    <w:rsid w:val="00BB45CA"/>
    <w:rsid w:val="00BB57C6"/>
    <w:rsid w:val="00BB5EFB"/>
    <w:rsid w:val="00BB65D6"/>
    <w:rsid w:val="00BB7E45"/>
    <w:rsid w:val="00BC08FB"/>
    <w:rsid w:val="00BC113D"/>
    <w:rsid w:val="00BC1AE2"/>
    <w:rsid w:val="00BC44C2"/>
    <w:rsid w:val="00BC6724"/>
    <w:rsid w:val="00BD008C"/>
    <w:rsid w:val="00BD322F"/>
    <w:rsid w:val="00BD4ACC"/>
    <w:rsid w:val="00BD7572"/>
    <w:rsid w:val="00BE0A45"/>
    <w:rsid w:val="00BE2000"/>
    <w:rsid w:val="00BE4344"/>
    <w:rsid w:val="00BE4969"/>
    <w:rsid w:val="00BE51ED"/>
    <w:rsid w:val="00BE54AD"/>
    <w:rsid w:val="00BF1952"/>
    <w:rsid w:val="00BF1E30"/>
    <w:rsid w:val="00BF2372"/>
    <w:rsid w:val="00BF24B2"/>
    <w:rsid w:val="00BF58C6"/>
    <w:rsid w:val="00BF677B"/>
    <w:rsid w:val="00BF74BF"/>
    <w:rsid w:val="00BF7C03"/>
    <w:rsid w:val="00C018F4"/>
    <w:rsid w:val="00C046C2"/>
    <w:rsid w:val="00C05D98"/>
    <w:rsid w:val="00C129DE"/>
    <w:rsid w:val="00C1732F"/>
    <w:rsid w:val="00C1753F"/>
    <w:rsid w:val="00C17B66"/>
    <w:rsid w:val="00C2120D"/>
    <w:rsid w:val="00C21442"/>
    <w:rsid w:val="00C261AD"/>
    <w:rsid w:val="00C261BC"/>
    <w:rsid w:val="00C27631"/>
    <w:rsid w:val="00C310A1"/>
    <w:rsid w:val="00C35099"/>
    <w:rsid w:val="00C358A3"/>
    <w:rsid w:val="00C40A3F"/>
    <w:rsid w:val="00C40E74"/>
    <w:rsid w:val="00C4221E"/>
    <w:rsid w:val="00C42F0D"/>
    <w:rsid w:val="00C524F4"/>
    <w:rsid w:val="00C5390B"/>
    <w:rsid w:val="00C5462F"/>
    <w:rsid w:val="00C6324F"/>
    <w:rsid w:val="00C66472"/>
    <w:rsid w:val="00C73F62"/>
    <w:rsid w:val="00C74050"/>
    <w:rsid w:val="00C75C99"/>
    <w:rsid w:val="00C75E4A"/>
    <w:rsid w:val="00C76375"/>
    <w:rsid w:val="00C81869"/>
    <w:rsid w:val="00C874D2"/>
    <w:rsid w:val="00C877E5"/>
    <w:rsid w:val="00C91015"/>
    <w:rsid w:val="00C919CD"/>
    <w:rsid w:val="00C926E6"/>
    <w:rsid w:val="00C938F7"/>
    <w:rsid w:val="00C93A1C"/>
    <w:rsid w:val="00C95095"/>
    <w:rsid w:val="00C96C29"/>
    <w:rsid w:val="00C97CAD"/>
    <w:rsid w:val="00CA2871"/>
    <w:rsid w:val="00CA6458"/>
    <w:rsid w:val="00CA6D85"/>
    <w:rsid w:val="00CA7AC9"/>
    <w:rsid w:val="00CA7ED7"/>
    <w:rsid w:val="00CB099C"/>
    <w:rsid w:val="00CB0BF8"/>
    <w:rsid w:val="00CB117E"/>
    <w:rsid w:val="00CB126F"/>
    <w:rsid w:val="00CB13E0"/>
    <w:rsid w:val="00CB1F0C"/>
    <w:rsid w:val="00CB33DE"/>
    <w:rsid w:val="00CB5088"/>
    <w:rsid w:val="00CB75A0"/>
    <w:rsid w:val="00CC1196"/>
    <w:rsid w:val="00CC1D46"/>
    <w:rsid w:val="00CC24E2"/>
    <w:rsid w:val="00CC4D0A"/>
    <w:rsid w:val="00CC54A5"/>
    <w:rsid w:val="00CC5BD0"/>
    <w:rsid w:val="00CC647E"/>
    <w:rsid w:val="00CC6E3C"/>
    <w:rsid w:val="00CD37CE"/>
    <w:rsid w:val="00CD381B"/>
    <w:rsid w:val="00CD5DC4"/>
    <w:rsid w:val="00CD6DFD"/>
    <w:rsid w:val="00CD7E8F"/>
    <w:rsid w:val="00CE0355"/>
    <w:rsid w:val="00CE0789"/>
    <w:rsid w:val="00CE10A4"/>
    <w:rsid w:val="00CE3DE6"/>
    <w:rsid w:val="00CE56B7"/>
    <w:rsid w:val="00CE7A8D"/>
    <w:rsid w:val="00CF0BA1"/>
    <w:rsid w:val="00CF0DE1"/>
    <w:rsid w:val="00CF3B84"/>
    <w:rsid w:val="00CF5095"/>
    <w:rsid w:val="00CF67C2"/>
    <w:rsid w:val="00CF6EB1"/>
    <w:rsid w:val="00CF757F"/>
    <w:rsid w:val="00D020D0"/>
    <w:rsid w:val="00D02119"/>
    <w:rsid w:val="00D02A67"/>
    <w:rsid w:val="00D05B82"/>
    <w:rsid w:val="00D063D9"/>
    <w:rsid w:val="00D1062D"/>
    <w:rsid w:val="00D10ADB"/>
    <w:rsid w:val="00D132CB"/>
    <w:rsid w:val="00D13C04"/>
    <w:rsid w:val="00D16457"/>
    <w:rsid w:val="00D16B41"/>
    <w:rsid w:val="00D175C2"/>
    <w:rsid w:val="00D22D3E"/>
    <w:rsid w:val="00D23911"/>
    <w:rsid w:val="00D247B9"/>
    <w:rsid w:val="00D24C5E"/>
    <w:rsid w:val="00D25F40"/>
    <w:rsid w:val="00D324DC"/>
    <w:rsid w:val="00D359B5"/>
    <w:rsid w:val="00D35F0E"/>
    <w:rsid w:val="00D37A69"/>
    <w:rsid w:val="00D4022B"/>
    <w:rsid w:val="00D404E8"/>
    <w:rsid w:val="00D44C6A"/>
    <w:rsid w:val="00D46A19"/>
    <w:rsid w:val="00D46E51"/>
    <w:rsid w:val="00D50EA2"/>
    <w:rsid w:val="00D51337"/>
    <w:rsid w:val="00D531A1"/>
    <w:rsid w:val="00D550E4"/>
    <w:rsid w:val="00D56472"/>
    <w:rsid w:val="00D5776A"/>
    <w:rsid w:val="00D60B33"/>
    <w:rsid w:val="00D62570"/>
    <w:rsid w:val="00D67F16"/>
    <w:rsid w:val="00D700E3"/>
    <w:rsid w:val="00D707D4"/>
    <w:rsid w:val="00D71881"/>
    <w:rsid w:val="00D719BF"/>
    <w:rsid w:val="00D73301"/>
    <w:rsid w:val="00D73A1D"/>
    <w:rsid w:val="00D73E3F"/>
    <w:rsid w:val="00D74A6B"/>
    <w:rsid w:val="00D753F9"/>
    <w:rsid w:val="00D77A0C"/>
    <w:rsid w:val="00D829F3"/>
    <w:rsid w:val="00D870AD"/>
    <w:rsid w:val="00D90C7C"/>
    <w:rsid w:val="00D90CE4"/>
    <w:rsid w:val="00D93BF9"/>
    <w:rsid w:val="00D95042"/>
    <w:rsid w:val="00D96392"/>
    <w:rsid w:val="00DA0C04"/>
    <w:rsid w:val="00DA0D3F"/>
    <w:rsid w:val="00DA2C65"/>
    <w:rsid w:val="00DA43E3"/>
    <w:rsid w:val="00DA51E2"/>
    <w:rsid w:val="00DA554D"/>
    <w:rsid w:val="00DB0187"/>
    <w:rsid w:val="00DB11F7"/>
    <w:rsid w:val="00DB2AAE"/>
    <w:rsid w:val="00DB38C2"/>
    <w:rsid w:val="00DB5D2E"/>
    <w:rsid w:val="00DB5D30"/>
    <w:rsid w:val="00DB6109"/>
    <w:rsid w:val="00DB6B28"/>
    <w:rsid w:val="00DB75BF"/>
    <w:rsid w:val="00DC015E"/>
    <w:rsid w:val="00DC0205"/>
    <w:rsid w:val="00DC06AB"/>
    <w:rsid w:val="00DC0A54"/>
    <w:rsid w:val="00DC11BD"/>
    <w:rsid w:val="00DC1F1B"/>
    <w:rsid w:val="00DC20E9"/>
    <w:rsid w:val="00DC4828"/>
    <w:rsid w:val="00DC69DE"/>
    <w:rsid w:val="00DC7009"/>
    <w:rsid w:val="00DD442D"/>
    <w:rsid w:val="00DD55FB"/>
    <w:rsid w:val="00DD76B3"/>
    <w:rsid w:val="00DE015C"/>
    <w:rsid w:val="00DE03DD"/>
    <w:rsid w:val="00DE146E"/>
    <w:rsid w:val="00DE2361"/>
    <w:rsid w:val="00DE40BE"/>
    <w:rsid w:val="00DE650F"/>
    <w:rsid w:val="00DF0BA9"/>
    <w:rsid w:val="00DF2F76"/>
    <w:rsid w:val="00DF355E"/>
    <w:rsid w:val="00DF3CEB"/>
    <w:rsid w:val="00DF446F"/>
    <w:rsid w:val="00DF5FFE"/>
    <w:rsid w:val="00DF63B4"/>
    <w:rsid w:val="00DF6877"/>
    <w:rsid w:val="00DF6CC5"/>
    <w:rsid w:val="00DF6F99"/>
    <w:rsid w:val="00E00C42"/>
    <w:rsid w:val="00E046E3"/>
    <w:rsid w:val="00E059AC"/>
    <w:rsid w:val="00E05DC7"/>
    <w:rsid w:val="00E07EC7"/>
    <w:rsid w:val="00E10162"/>
    <w:rsid w:val="00E1066B"/>
    <w:rsid w:val="00E10951"/>
    <w:rsid w:val="00E11729"/>
    <w:rsid w:val="00E11B47"/>
    <w:rsid w:val="00E11FAA"/>
    <w:rsid w:val="00E122E2"/>
    <w:rsid w:val="00E1413F"/>
    <w:rsid w:val="00E1469A"/>
    <w:rsid w:val="00E15F99"/>
    <w:rsid w:val="00E16085"/>
    <w:rsid w:val="00E164DE"/>
    <w:rsid w:val="00E21048"/>
    <w:rsid w:val="00E214DB"/>
    <w:rsid w:val="00E222E4"/>
    <w:rsid w:val="00E23ED1"/>
    <w:rsid w:val="00E24F6D"/>
    <w:rsid w:val="00E26F27"/>
    <w:rsid w:val="00E277F7"/>
    <w:rsid w:val="00E3011D"/>
    <w:rsid w:val="00E323C1"/>
    <w:rsid w:val="00E33CB3"/>
    <w:rsid w:val="00E359CD"/>
    <w:rsid w:val="00E35C27"/>
    <w:rsid w:val="00E37BF2"/>
    <w:rsid w:val="00E37EE9"/>
    <w:rsid w:val="00E412DC"/>
    <w:rsid w:val="00E42730"/>
    <w:rsid w:val="00E42948"/>
    <w:rsid w:val="00E44D92"/>
    <w:rsid w:val="00E45280"/>
    <w:rsid w:val="00E45628"/>
    <w:rsid w:val="00E462EC"/>
    <w:rsid w:val="00E51B4B"/>
    <w:rsid w:val="00E5233E"/>
    <w:rsid w:val="00E52607"/>
    <w:rsid w:val="00E552BA"/>
    <w:rsid w:val="00E560C4"/>
    <w:rsid w:val="00E56DAA"/>
    <w:rsid w:val="00E574FF"/>
    <w:rsid w:val="00E57940"/>
    <w:rsid w:val="00E63F95"/>
    <w:rsid w:val="00E66D36"/>
    <w:rsid w:val="00E67805"/>
    <w:rsid w:val="00E719CF"/>
    <w:rsid w:val="00E71F1C"/>
    <w:rsid w:val="00E72E14"/>
    <w:rsid w:val="00E740E7"/>
    <w:rsid w:val="00E74FD7"/>
    <w:rsid w:val="00E766AD"/>
    <w:rsid w:val="00E767EE"/>
    <w:rsid w:val="00E77774"/>
    <w:rsid w:val="00E80F4B"/>
    <w:rsid w:val="00E821E4"/>
    <w:rsid w:val="00E823AC"/>
    <w:rsid w:val="00E85131"/>
    <w:rsid w:val="00E85325"/>
    <w:rsid w:val="00E86FEA"/>
    <w:rsid w:val="00E91D4A"/>
    <w:rsid w:val="00E923E3"/>
    <w:rsid w:val="00E936DC"/>
    <w:rsid w:val="00E94BB8"/>
    <w:rsid w:val="00E960BF"/>
    <w:rsid w:val="00EA38F4"/>
    <w:rsid w:val="00EA470C"/>
    <w:rsid w:val="00EA568E"/>
    <w:rsid w:val="00EA6246"/>
    <w:rsid w:val="00EB1775"/>
    <w:rsid w:val="00EB2444"/>
    <w:rsid w:val="00EB2B9E"/>
    <w:rsid w:val="00EB39B4"/>
    <w:rsid w:val="00EB7DE1"/>
    <w:rsid w:val="00EC0EDB"/>
    <w:rsid w:val="00EC1092"/>
    <w:rsid w:val="00EC36CA"/>
    <w:rsid w:val="00EC3A6E"/>
    <w:rsid w:val="00EC6EAF"/>
    <w:rsid w:val="00ED00E5"/>
    <w:rsid w:val="00ED1B4C"/>
    <w:rsid w:val="00ED250C"/>
    <w:rsid w:val="00ED3D0E"/>
    <w:rsid w:val="00ED69B2"/>
    <w:rsid w:val="00ED701D"/>
    <w:rsid w:val="00ED7E3B"/>
    <w:rsid w:val="00EE0492"/>
    <w:rsid w:val="00EE0DA7"/>
    <w:rsid w:val="00EE13C0"/>
    <w:rsid w:val="00EE4259"/>
    <w:rsid w:val="00EE5745"/>
    <w:rsid w:val="00EE60F1"/>
    <w:rsid w:val="00EE736E"/>
    <w:rsid w:val="00EF1115"/>
    <w:rsid w:val="00EF2FAA"/>
    <w:rsid w:val="00EF3381"/>
    <w:rsid w:val="00EF5F06"/>
    <w:rsid w:val="00EF60B4"/>
    <w:rsid w:val="00EF7A74"/>
    <w:rsid w:val="00F0213B"/>
    <w:rsid w:val="00F03764"/>
    <w:rsid w:val="00F03D83"/>
    <w:rsid w:val="00F05E7F"/>
    <w:rsid w:val="00F06E4E"/>
    <w:rsid w:val="00F078C2"/>
    <w:rsid w:val="00F14854"/>
    <w:rsid w:val="00F1576E"/>
    <w:rsid w:val="00F157B5"/>
    <w:rsid w:val="00F164AC"/>
    <w:rsid w:val="00F169F2"/>
    <w:rsid w:val="00F23CE6"/>
    <w:rsid w:val="00F24470"/>
    <w:rsid w:val="00F24BE2"/>
    <w:rsid w:val="00F2672F"/>
    <w:rsid w:val="00F274BA"/>
    <w:rsid w:val="00F30D36"/>
    <w:rsid w:val="00F31E70"/>
    <w:rsid w:val="00F35D4E"/>
    <w:rsid w:val="00F36E37"/>
    <w:rsid w:val="00F42CFF"/>
    <w:rsid w:val="00F43C92"/>
    <w:rsid w:val="00F4552E"/>
    <w:rsid w:val="00F514AE"/>
    <w:rsid w:val="00F514FB"/>
    <w:rsid w:val="00F51B5A"/>
    <w:rsid w:val="00F560C1"/>
    <w:rsid w:val="00F56FF8"/>
    <w:rsid w:val="00F5784E"/>
    <w:rsid w:val="00F57921"/>
    <w:rsid w:val="00F60661"/>
    <w:rsid w:val="00F60931"/>
    <w:rsid w:val="00F60CB5"/>
    <w:rsid w:val="00F632E0"/>
    <w:rsid w:val="00F643E7"/>
    <w:rsid w:val="00F6713E"/>
    <w:rsid w:val="00F70E55"/>
    <w:rsid w:val="00F71743"/>
    <w:rsid w:val="00F73745"/>
    <w:rsid w:val="00F737AF"/>
    <w:rsid w:val="00F73DEF"/>
    <w:rsid w:val="00F74EA9"/>
    <w:rsid w:val="00F772F4"/>
    <w:rsid w:val="00F83207"/>
    <w:rsid w:val="00F856F7"/>
    <w:rsid w:val="00F865B3"/>
    <w:rsid w:val="00F86AAF"/>
    <w:rsid w:val="00F87319"/>
    <w:rsid w:val="00F87626"/>
    <w:rsid w:val="00F90BA2"/>
    <w:rsid w:val="00F927AA"/>
    <w:rsid w:val="00F92A2A"/>
    <w:rsid w:val="00F93DC9"/>
    <w:rsid w:val="00F95706"/>
    <w:rsid w:val="00F96A89"/>
    <w:rsid w:val="00FA194E"/>
    <w:rsid w:val="00FA31C7"/>
    <w:rsid w:val="00FA3A81"/>
    <w:rsid w:val="00FA4DB9"/>
    <w:rsid w:val="00FA6A01"/>
    <w:rsid w:val="00FA7104"/>
    <w:rsid w:val="00FA7349"/>
    <w:rsid w:val="00FB1D56"/>
    <w:rsid w:val="00FB3480"/>
    <w:rsid w:val="00FB4FEF"/>
    <w:rsid w:val="00FB7889"/>
    <w:rsid w:val="00FC10BE"/>
    <w:rsid w:val="00FC1558"/>
    <w:rsid w:val="00FD0374"/>
    <w:rsid w:val="00FD348F"/>
    <w:rsid w:val="00FD4DED"/>
    <w:rsid w:val="00FD6F31"/>
    <w:rsid w:val="00FE0E18"/>
    <w:rsid w:val="00FE17A3"/>
    <w:rsid w:val="00FE3FE1"/>
    <w:rsid w:val="00FF01C3"/>
    <w:rsid w:val="00FF0BC6"/>
    <w:rsid w:val="00FF1AAB"/>
    <w:rsid w:val="00FF2D4E"/>
    <w:rsid w:val="00FF5CDF"/>
    <w:rsid w:val="00FF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69ACB9EE-704C-492E-92CB-A5D36F22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F0DE1"/>
    <w:rPr>
      <w:lang w:eastAsia="en-US"/>
    </w:rPr>
  </w:style>
  <w:style w:type="paragraph" w:styleId="Heading1">
    <w:name w:val="heading 1"/>
    <w:basedOn w:val="Normal"/>
    <w:next w:val="Normal"/>
    <w:qFormat/>
    <w:rsid w:val="00CF0DE1"/>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0DE1"/>
    <w:pPr>
      <w:jc w:val="center"/>
    </w:pPr>
    <w:rPr>
      <w:b/>
      <w:sz w:val="24"/>
      <w:u w:val="single"/>
    </w:rPr>
  </w:style>
  <w:style w:type="paragraph" w:styleId="Header">
    <w:name w:val="header"/>
    <w:basedOn w:val="Normal"/>
    <w:rsid w:val="00CF0DE1"/>
    <w:pPr>
      <w:tabs>
        <w:tab w:val="center" w:pos="4320"/>
        <w:tab w:val="right" w:pos="8640"/>
      </w:tabs>
    </w:pPr>
  </w:style>
  <w:style w:type="paragraph" w:styleId="Footer">
    <w:name w:val="footer"/>
    <w:basedOn w:val="Normal"/>
    <w:rsid w:val="00CF0DE1"/>
    <w:pPr>
      <w:tabs>
        <w:tab w:val="center" w:pos="4320"/>
        <w:tab w:val="right" w:pos="8640"/>
      </w:tabs>
    </w:pPr>
  </w:style>
  <w:style w:type="table" w:styleId="TableGrid">
    <w:name w:val="Table Grid"/>
    <w:basedOn w:val="TableNormal"/>
    <w:rsid w:val="00CF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05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ly-mae@uke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i\My%20Documents\Vickis%20documents\UKELA\Letterheads\general%20letter%20templat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letter template new</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UKELA Student Vocational Bursary Fund</vt:lpstr>
    </vt:vector>
  </TitlesOfParts>
  <Company/>
  <LinksUpToDate>false</LinksUpToDate>
  <CharactersWithSpaces>1397</CharactersWithSpaces>
  <SharedDoc>false</SharedDoc>
  <HLinks>
    <vt:vector size="6" baseType="variant">
      <vt:variant>
        <vt:i4>5111850</vt:i4>
      </vt:variant>
      <vt:variant>
        <vt:i4>0</vt:i4>
      </vt:variant>
      <vt:variant>
        <vt:i4>0</vt:i4>
      </vt:variant>
      <vt:variant>
        <vt:i4>5</vt:i4>
      </vt:variant>
      <vt:variant>
        <vt:lpwstr>mailto:alisonboyd.ukela@ntlbusiness.com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UKELA Student Vocational Bursary Fund</dc:title>
  <dc:creator>ab</dc:creator>
  <cp:lastModifiedBy>Russell Gadsby</cp:lastModifiedBy>
  <cp:revision>2</cp:revision>
  <cp:lastPrinted>2010-02-14T16:44:00Z</cp:lastPrinted>
  <dcterms:created xsi:type="dcterms:W3CDTF">2017-02-28T14:28:00Z</dcterms:created>
  <dcterms:modified xsi:type="dcterms:W3CDTF">2017-02-28T14:28:00Z</dcterms:modified>
</cp:coreProperties>
</file>